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0969C" w14:textId="77777777" w:rsidR="008F37B3" w:rsidRDefault="008F37B3">
      <w:pPr>
        <w:jc w:val="center"/>
      </w:pPr>
    </w:p>
    <w:p w14:paraId="09CEAFAD" w14:textId="5D4CEADC" w:rsidR="008F37B3" w:rsidRDefault="008F37B3">
      <w:pPr>
        <w:jc w:val="center"/>
      </w:pPr>
    </w:p>
    <w:p w14:paraId="6ADAE631" w14:textId="77777777" w:rsidR="00D73668" w:rsidRDefault="00D73668">
      <w:pPr>
        <w:jc w:val="center"/>
      </w:pPr>
    </w:p>
    <w:p w14:paraId="593625FC" w14:textId="77777777" w:rsidR="008F37B3" w:rsidRDefault="008F37B3">
      <w:pPr>
        <w:pStyle w:val="Ttulo9"/>
        <w:rPr>
          <w:color w:val="000080"/>
        </w:rPr>
      </w:pPr>
      <w:r>
        <w:rPr>
          <w:color w:val="000080"/>
        </w:rPr>
        <w:t>ÍNDICE</w:t>
      </w:r>
    </w:p>
    <w:p w14:paraId="0D5C1FD9" w14:textId="77777777" w:rsidR="008F37B3" w:rsidRDefault="008F37B3"/>
    <w:p w14:paraId="223E7F82" w14:textId="77777777" w:rsidR="008F37B3" w:rsidRDefault="008F37B3"/>
    <w:p w14:paraId="52A4CB71" w14:textId="77777777" w:rsidR="008F37B3" w:rsidRDefault="008F37B3"/>
    <w:p w14:paraId="171D93A8" w14:textId="77777777" w:rsidR="008F37B3" w:rsidRDefault="008F37B3">
      <w:pPr>
        <w:ind w:left="2835"/>
        <w:rPr>
          <w:b/>
          <w:color w:val="000080"/>
        </w:rPr>
      </w:pPr>
      <w:r>
        <w:rPr>
          <w:b/>
          <w:color w:val="000080"/>
        </w:rPr>
        <w:sym w:font="Wingdings" w:char="F06C"/>
      </w:r>
      <w:r>
        <w:rPr>
          <w:b/>
          <w:color w:val="000080"/>
        </w:rPr>
        <w:t xml:space="preserve"> IMPRESOS DE SOLICITUD</w:t>
      </w:r>
    </w:p>
    <w:p w14:paraId="64B65332" w14:textId="77777777" w:rsidR="008F37B3" w:rsidRDefault="008F37B3"/>
    <w:p w14:paraId="41A283B9" w14:textId="77777777" w:rsidR="008F37B3" w:rsidRDefault="008F37B3" w:rsidP="002D5006">
      <w:pPr>
        <w:pStyle w:val="Encabezado"/>
        <w:tabs>
          <w:tab w:val="clear" w:pos="4252"/>
          <w:tab w:val="clear" w:pos="8504"/>
        </w:tabs>
        <w:ind w:left="3969" w:hanging="425"/>
        <w:rPr>
          <w:color w:val="800080"/>
        </w:rPr>
      </w:pPr>
      <w:r>
        <w:rPr>
          <w:color w:val="800080"/>
        </w:rPr>
        <w:t>I.-</w:t>
      </w:r>
      <w:r w:rsidR="002D5006">
        <w:rPr>
          <w:color w:val="800080"/>
        </w:rPr>
        <w:tab/>
      </w:r>
      <w:r>
        <w:rPr>
          <w:color w:val="800080"/>
        </w:rPr>
        <w:t>SOLICITUD</w:t>
      </w:r>
    </w:p>
    <w:p w14:paraId="12A432E4" w14:textId="77777777" w:rsidR="008F37B3" w:rsidRDefault="008F37B3">
      <w:pPr>
        <w:rPr>
          <w:color w:val="800080"/>
        </w:rPr>
      </w:pPr>
    </w:p>
    <w:p w14:paraId="404110C5" w14:textId="77777777" w:rsidR="008F37B3" w:rsidRDefault="008F37B3" w:rsidP="002D5006">
      <w:pPr>
        <w:ind w:left="3969" w:hanging="425"/>
        <w:rPr>
          <w:color w:val="800080"/>
        </w:rPr>
      </w:pPr>
      <w:r>
        <w:rPr>
          <w:color w:val="800080"/>
        </w:rPr>
        <w:t>II.-</w:t>
      </w:r>
      <w:r w:rsidR="002D5006">
        <w:rPr>
          <w:color w:val="800080"/>
        </w:rPr>
        <w:tab/>
      </w:r>
      <w:r w:rsidR="00085455">
        <w:rPr>
          <w:color w:val="800080"/>
        </w:rPr>
        <w:t>DECLARACIÓN RESPONSABLE</w:t>
      </w:r>
    </w:p>
    <w:p w14:paraId="1B2D3B66" w14:textId="77777777" w:rsidR="00064BF3" w:rsidRDefault="00064BF3" w:rsidP="002D5006">
      <w:pPr>
        <w:ind w:left="3969" w:hanging="425"/>
        <w:rPr>
          <w:color w:val="800080"/>
        </w:rPr>
      </w:pPr>
    </w:p>
    <w:p w14:paraId="314C65C3" w14:textId="77777777" w:rsidR="00064BF3" w:rsidRDefault="00064BF3" w:rsidP="002D5006">
      <w:pPr>
        <w:ind w:left="3969" w:hanging="425"/>
        <w:rPr>
          <w:color w:val="800080"/>
        </w:rPr>
      </w:pPr>
      <w:r>
        <w:rPr>
          <w:color w:val="800080"/>
        </w:rPr>
        <w:t xml:space="preserve">III.- </w:t>
      </w:r>
      <w:r w:rsidR="004D5B53">
        <w:rPr>
          <w:color w:val="800080"/>
        </w:rPr>
        <w:t xml:space="preserve">  </w:t>
      </w:r>
      <w:r>
        <w:rPr>
          <w:color w:val="800080"/>
        </w:rPr>
        <w:t xml:space="preserve">DESCRIPCION DE </w:t>
      </w:r>
      <w:smartTag w:uri="urn:schemas-microsoft-com:office:smarttags" w:element="PersonName">
        <w:smartTagPr>
          <w:attr w:name="ProductID" w:val="LA ENTIDAD"/>
        </w:smartTagPr>
        <w:r>
          <w:rPr>
            <w:color w:val="800080"/>
          </w:rPr>
          <w:t>LA ENTIDAD</w:t>
        </w:r>
      </w:smartTag>
    </w:p>
    <w:p w14:paraId="5AE8BC09" w14:textId="77777777" w:rsidR="008F37B3" w:rsidRDefault="008F37B3">
      <w:pPr>
        <w:rPr>
          <w:color w:val="800080"/>
        </w:rPr>
      </w:pPr>
    </w:p>
    <w:p w14:paraId="2D828913" w14:textId="77777777" w:rsidR="008F37B3" w:rsidRDefault="00064BF3" w:rsidP="003624AE">
      <w:pPr>
        <w:ind w:left="3969" w:hanging="425"/>
      </w:pPr>
      <w:r>
        <w:rPr>
          <w:color w:val="800080"/>
        </w:rPr>
        <w:t>IV</w:t>
      </w:r>
      <w:r w:rsidR="008F37B3">
        <w:rPr>
          <w:color w:val="800080"/>
        </w:rPr>
        <w:t>.-</w:t>
      </w:r>
      <w:r w:rsidR="002D5006">
        <w:rPr>
          <w:color w:val="800080"/>
        </w:rPr>
        <w:tab/>
      </w:r>
      <w:r w:rsidR="005A25D1">
        <w:rPr>
          <w:color w:val="800080"/>
        </w:rPr>
        <w:t>DESCRIPCIÓN DEL PROYECTO</w:t>
      </w:r>
    </w:p>
    <w:p w14:paraId="03D175A6" w14:textId="77777777" w:rsidR="003624AE" w:rsidRDefault="003624AE">
      <w:pPr>
        <w:pStyle w:val="Textoindependiente2"/>
        <w:ind w:right="-2"/>
        <w:rPr>
          <w:sz w:val="16"/>
        </w:rPr>
      </w:pPr>
    </w:p>
    <w:p w14:paraId="159B0952" w14:textId="77777777" w:rsidR="003624AE" w:rsidRDefault="003624AE">
      <w:pPr>
        <w:pStyle w:val="Textoindependiente2"/>
        <w:ind w:right="-2"/>
        <w:rPr>
          <w:sz w:val="16"/>
        </w:rPr>
      </w:pPr>
    </w:p>
    <w:p w14:paraId="77C1421D" w14:textId="77777777" w:rsidR="003624AE" w:rsidRDefault="003624AE">
      <w:pPr>
        <w:pStyle w:val="Textoindependiente2"/>
        <w:ind w:right="-2"/>
        <w:rPr>
          <w:sz w:val="16"/>
        </w:rPr>
      </w:pPr>
    </w:p>
    <w:p w14:paraId="4C123CA2" w14:textId="77777777" w:rsidR="003624AE" w:rsidRDefault="003624AE">
      <w:pPr>
        <w:pStyle w:val="Textoindependiente2"/>
        <w:ind w:right="-2"/>
        <w:rPr>
          <w:sz w:val="16"/>
        </w:rPr>
      </w:pPr>
    </w:p>
    <w:p w14:paraId="72ACF47B" w14:textId="77777777" w:rsidR="003624AE" w:rsidRDefault="003624AE">
      <w:pPr>
        <w:pStyle w:val="Textoindependiente2"/>
        <w:ind w:right="-2"/>
        <w:rPr>
          <w:sz w:val="16"/>
        </w:rPr>
      </w:pPr>
    </w:p>
    <w:p w14:paraId="702C0685" w14:textId="77777777" w:rsidR="003624AE" w:rsidRDefault="003624AE">
      <w:pPr>
        <w:pStyle w:val="Textoindependiente2"/>
        <w:ind w:right="-2"/>
        <w:rPr>
          <w:sz w:val="16"/>
        </w:rPr>
      </w:pPr>
    </w:p>
    <w:p w14:paraId="640315A0" w14:textId="77777777" w:rsidR="003624AE" w:rsidRDefault="003624AE">
      <w:pPr>
        <w:pStyle w:val="Textoindependiente2"/>
        <w:ind w:right="-2"/>
        <w:rPr>
          <w:sz w:val="16"/>
        </w:rPr>
      </w:pPr>
    </w:p>
    <w:p w14:paraId="656177F6" w14:textId="77777777" w:rsidR="003624AE" w:rsidRDefault="003624AE">
      <w:pPr>
        <w:pStyle w:val="Textoindependiente2"/>
        <w:ind w:right="-2"/>
        <w:rPr>
          <w:sz w:val="16"/>
        </w:rPr>
      </w:pPr>
    </w:p>
    <w:p w14:paraId="6743F43A" w14:textId="77777777" w:rsidR="003624AE" w:rsidRDefault="003624AE">
      <w:pPr>
        <w:pStyle w:val="Textoindependiente2"/>
        <w:ind w:right="-2"/>
        <w:rPr>
          <w:sz w:val="16"/>
        </w:rPr>
      </w:pPr>
    </w:p>
    <w:p w14:paraId="34FD496F" w14:textId="77777777" w:rsidR="003624AE" w:rsidRDefault="003624AE">
      <w:pPr>
        <w:pStyle w:val="Textoindependiente2"/>
        <w:ind w:right="-2"/>
        <w:rPr>
          <w:sz w:val="16"/>
        </w:rPr>
      </w:pPr>
    </w:p>
    <w:p w14:paraId="73F70488" w14:textId="77777777" w:rsidR="003624AE" w:rsidRDefault="003624AE">
      <w:pPr>
        <w:pStyle w:val="Textoindependiente2"/>
        <w:ind w:right="-2"/>
        <w:rPr>
          <w:sz w:val="16"/>
        </w:rPr>
      </w:pPr>
    </w:p>
    <w:p w14:paraId="6675D41C" w14:textId="77777777" w:rsidR="003624AE" w:rsidRDefault="003624AE">
      <w:pPr>
        <w:pStyle w:val="Textoindependiente2"/>
        <w:ind w:right="-2"/>
        <w:rPr>
          <w:sz w:val="16"/>
        </w:rPr>
      </w:pPr>
    </w:p>
    <w:p w14:paraId="51571601" w14:textId="77777777" w:rsidR="003624AE" w:rsidRDefault="003624AE">
      <w:pPr>
        <w:pStyle w:val="Textoindependiente2"/>
        <w:ind w:right="-2"/>
        <w:rPr>
          <w:sz w:val="16"/>
        </w:rPr>
      </w:pPr>
    </w:p>
    <w:p w14:paraId="14F40A6B" w14:textId="77777777" w:rsidR="003624AE" w:rsidRDefault="003624AE">
      <w:pPr>
        <w:pStyle w:val="Textoindependiente2"/>
        <w:ind w:right="-2"/>
        <w:rPr>
          <w:sz w:val="16"/>
        </w:rPr>
      </w:pPr>
    </w:p>
    <w:p w14:paraId="71406D7B" w14:textId="77777777" w:rsidR="003624AE" w:rsidRDefault="003624AE">
      <w:pPr>
        <w:pStyle w:val="Textoindependiente2"/>
        <w:ind w:right="-2"/>
        <w:rPr>
          <w:sz w:val="16"/>
        </w:rPr>
      </w:pPr>
    </w:p>
    <w:p w14:paraId="4FB4F3E1" w14:textId="77777777" w:rsidR="003624AE" w:rsidRDefault="003624AE">
      <w:pPr>
        <w:pStyle w:val="Textoindependiente2"/>
        <w:ind w:right="-2"/>
        <w:rPr>
          <w:sz w:val="16"/>
        </w:rPr>
      </w:pPr>
    </w:p>
    <w:p w14:paraId="6BFCE3AA" w14:textId="77777777" w:rsidR="003624AE" w:rsidRDefault="003624AE">
      <w:pPr>
        <w:pStyle w:val="Textoindependiente2"/>
        <w:ind w:right="-2"/>
        <w:rPr>
          <w:sz w:val="16"/>
        </w:rPr>
      </w:pPr>
    </w:p>
    <w:p w14:paraId="5FB6E44C" w14:textId="77777777" w:rsidR="003624AE" w:rsidRDefault="003624AE">
      <w:pPr>
        <w:pStyle w:val="Textoindependiente2"/>
        <w:ind w:right="-2"/>
        <w:rPr>
          <w:sz w:val="16"/>
        </w:rPr>
      </w:pPr>
    </w:p>
    <w:p w14:paraId="0661150C" w14:textId="77777777" w:rsidR="003624AE" w:rsidRDefault="003624AE">
      <w:pPr>
        <w:pStyle w:val="Textoindependiente2"/>
        <w:ind w:right="-2"/>
        <w:rPr>
          <w:sz w:val="16"/>
        </w:rPr>
      </w:pPr>
    </w:p>
    <w:p w14:paraId="5571343E" w14:textId="77777777" w:rsidR="003624AE" w:rsidRDefault="003624AE">
      <w:pPr>
        <w:pStyle w:val="Textoindependiente2"/>
        <w:ind w:right="-2"/>
        <w:rPr>
          <w:sz w:val="16"/>
        </w:rPr>
      </w:pPr>
    </w:p>
    <w:p w14:paraId="72EE01EA" w14:textId="77777777" w:rsidR="003624AE" w:rsidRDefault="003624AE">
      <w:pPr>
        <w:pStyle w:val="Textoindependiente2"/>
        <w:ind w:right="-2"/>
        <w:rPr>
          <w:sz w:val="16"/>
        </w:rPr>
      </w:pPr>
    </w:p>
    <w:p w14:paraId="2FCC7495" w14:textId="77777777" w:rsidR="003624AE" w:rsidRDefault="003624AE">
      <w:pPr>
        <w:pStyle w:val="Textoindependiente2"/>
        <w:ind w:right="-2"/>
        <w:rPr>
          <w:sz w:val="16"/>
        </w:rPr>
      </w:pPr>
    </w:p>
    <w:p w14:paraId="51A1344C" w14:textId="77777777" w:rsidR="003624AE" w:rsidRDefault="003624AE">
      <w:pPr>
        <w:pStyle w:val="Textoindependiente2"/>
        <w:ind w:right="-2"/>
        <w:rPr>
          <w:sz w:val="16"/>
        </w:rPr>
      </w:pPr>
    </w:p>
    <w:p w14:paraId="30601BFB" w14:textId="77777777" w:rsidR="003624AE" w:rsidRDefault="003624AE">
      <w:pPr>
        <w:pStyle w:val="Textoindependiente2"/>
        <w:ind w:right="-2"/>
        <w:rPr>
          <w:sz w:val="16"/>
        </w:rPr>
      </w:pPr>
    </w:p>
    <w:p w14:paraId="721E33E3" w14:textId="77777777" w:rsidR="003624AE" w:rsidRDefault="003624AE">
      <w:pPr>
        <w:pStyle w:val="Textoindependiente2"/>
        <w:ind w:right="-2"/>
        <w:rPr>
          <w:sz w:val="16"/>
        </w:rPr>
      </w:pPr>
    </w:p>
    <w:p w14:paraId="0BB98527" w14:textId="77777777" w:rsidR="008F37B3" w:rsidRDefault="008F37B3"/>
    <w:p w14:paraId="6735DC0B" w14:textId="77777777" w:rsidR="0026466F" w:rsidRDefault="0026466F"/>
    <w:p w14:paraId="184778A7" w14:textId="77777777" w:rsidR="0026466F" w:rsidRDefault="0026466F"/>
    <w:p w14:paraId="08EC4C4E" w14:textId="77777777" w:rsidR="0026466F" w:rsidRDefault="0026466F"/>
    <w:p w14:paraId="6C37F133" w14:textId="77777777" w:rsidR="0026466F" w:rsidRDefault="0026466F"/>
    <w:p w14:paraId="392D1974" w14:textId="0A91CDB1" w:rsidR="00CA253E" w:rsidRDefault="00CA253E">
      <w:r>
        <w:br w:type="page"/>
      </w:r>
    </w:p>
    <w:p w14:paraId="0722CCD4" w14:textId="718C5BBD" w:rsidR="008F37B3" w:rsidRDefault="008F37B3">
      <w:pPr>
        <w:jc w:val="right"/>
      </w:pPr>
    </w:p>
    <w:p w14:paraId="5D188D86" w14:textId="2B244968" w:rsidR="008F37B3" w:rsidRDefault="00867D31" w:rsidP="00EE408E">
      <w:pPr>
        <w:jc w:val="center"/>
        <w:rPr>
          <w:color w:val="800080"/>
          <w:sz w:val="28"/>
        </w:rPr>
      </w:pPr>
      <w:r>
        <w:rPr>
          <w:b/>
          <w:color w:val="800080"/>
          <w:sz w:val="28"/>
        </w:rPr>
        <w:t xml:space="preserve">I - </w:t>
      </w:r>
      <w:r w:rsidR="008F37B3">
        <w:rPr>
          <w:b/>
          <w:color w:val="800080"/>
          <w:sz w:val="28"/>
        </w:rPr>
        <w:t>SOLICITUD</w:t>
      </w:r>
    </w:p>
    <w:p w14:paraId="11FA237A" w14:textId="77777777" w:rsidR="008F37B3" w:rsidRDefault="008F37B3">
      <w:pPr>
        <w:ind w:left="426" w:hanging="426"/>
        <w:rPr>
          <w:b/>
        </w:rPr>
      </w:pPr>
      <w:r>
        <w:rPr>
          <w:b/>
        </w:rPr>
        <w:t>1. SOLICITANTE: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7512"/>
      </w:tblGrid>
      <w:tr w:rsidR="008F37B3" w14:paraId="3B75FE40" w14:textId="77777777">
        <w:tc>
          <w:tcPr>
            <w:tcW w:w="2764" w:type="dxa"/>
            <w:tcBorders>
              <w:bottom w:val="dotted" w:sz="4" w:space="0" w:color="auto"/>
              <w:right w:val="nil"/>
            </w:tcBorders>
          </w:tcPr>
          <w:p w14:paraId="442FB1F9" w14:textId="77777777" w:rsidR="008F37B3" w:rsidRDefault="00761C71">
            <w:r>
              <w:t>Entidad</w:t>
            </w:r>
            <w:r w:rsidR="008F37B3">
              <w:t xml:space="preserve"> solicitante:</w:t>
            </w:r>
          </w:p>
        </w:tc>
        <w:tc>
          <w:tcPr>
            <w:tcW w:w="7512" w:type="dxa"/>
            <w:tcBorders>
              <w:left w:val="nil"/>
              <w:bottom w:val="dotted" w:sz="4" w:space="0" w:color="auto"/>
            </w:tcBorders>
          </w:tcPr>
          <w:p w14:paraId="74CB6F33" w14:textId="77777777" w:rsidR="008F37B3" w:rsidRDefault="008F37B3">
            <w:pPr>
              <w:rPr>
                <w:color w:val="0000FF"/>
              </w:rPr>
            </w:pPr>
          </w:p>
        </w:tc>
      </w:tr>
      <w:tr w:rsidR="008F37B3" w14:paraId="17A23FAD" w14:textId="77777777">
        <w:tc>
          <w:tcPr>
            <w:tcW w:w="2764" w:type="dxa"/>
            <w:tcBorders>
              <w:top w:val="nil"/>
              <w:bottom w:val="nil"/>
              <w:right w:val="nil"/>
            </w:tcBorders>
          </w:tcPr>
          <w:p w14:paraId="38A7A781" w14:textId="77777777" w:rsidR="008F37B3" w:rsidRDefault="008F37B3">
            <w:r>
              <w:t>Representante Legal: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14:paraId="12D1D9EE" w14:textId="77777777" w:rsidR="008F37B3" w:rsidRDefault="008F37B3">
            <w:pPr>
              <w:rPr>
                <w:color w:val="0000FF"/>
              </w:rPr>
            </w:pPr>
          </w:p>
        </w:tc>
      </w:tr>
      <w:tr w:rsidR="00F66E00" w14:paraId="70A0FCC1" w14:textId="77777777">
        <w:tc>
          <w:tcPr>
            <w:tcW w:w="2764" w:type="dxa"/>
            <w:tcBorders>
              <w:top w:val="nil"/>
              <w:bottom w:val="dotted" w:sz="4" w:space="0" w:color="auto"/>
              <w:right w:val="nil"/>
            </w:tcBorders>
          </w:tcPr>
          <w:p w14:paraId="46719CE0" w14:textId="77777777" w:rsidR="00F66E00" w:rsidRDefault="00F66E00">
            <w:r>
              <w:t>Sexo:</w:t>
            </w:r>
          </w:p>
        </w:tc>
        <w:tc>
          <w:tcPr>
            <w:tcW w:w="7512" w:type="dxa"/>
            <w:tcBorders>
              <w:top w:val="nil"/>
              <w:left w:val="nil"/>
              <w:bottom w:val="dotted" w:sz="4" w:space="0" w:color="auto"/>
            </w:tcBorders>
          </w:tcPr>
          <w:p w14:paraId="0F9C0CBA" w14:textId="77777777" w:rsidR="00F66E00" w:rsidRPr="00F66E00" w:rsidRDefault="00F66E00">
            <w:pPr>
              <w:rPr>
                <w:color w:val="0000FF"/>
              </w:rPr>
            </w:pPr>
            <w:r w:rsidRPr="00F66E00">
              <w:t xml:space="preserve">Hombre </w:t>
            </w:r>
            <w:r w:rsidRPr="00F66E00">
              <w:sym w:font="Wingdings" w:char="F06F"/>
            </w:r>
            <w:r w:rsidRPr="00F66E00">
              <w:t xml:space="preserve"> / Mujer </w:t>
            </w:r>
            <w:r w:rsidRPr="00F66E00">
              <w:sym w:font="Wingdings" w:char="F06F"/>
            </w:r>
          </w:p>
        </w:tc>
      </w:tr>
      <w:tr w:rsidR="008F37B3" w14:paraId="36877BE3" w14:textId="77777777">
        <w:tc>
          <w:tcPr>
            <w:tcW w:w="2764" w:type="dxa"/>
            <w:tcBorders>
              <w:top w:val="nil"/>
              <w:bottom w:val="dotted" w:sz="4" w:space="0" w:color="auto"/>
              <w:right w:val="nil"/>
            </w:tcBorders>
          </w:tcPr>
          <w:p w14:paraId="6B0D795D" w14:textId="77777777" w:rsidR="008F37B3" w:rsidRDefault="008F37B3">
            <w:r>
              <w:t>Cargo:</w:t>
            </w:r>
          </w:p>
        </w:tc>
        <w:tc>
          <w:tcPr>
            <w:tcW w:w="7512" w:type="dxa"/>
            <w:tcBorders>
              <w:top w:val="nil"/>
              <w:left w:val="nil"/>
              <w:bottom w:val="dotted" w:sz="4" w:space="0" w:color="auto"/>
            </w:tcBorders>
          </w:tcPr>
          <w:p w14:paraId="7EF5CB5C" w14:textId="77777777" w:rsidR="008F37B3" w:rsidRDefault="008F37B3">
            <w:pPr>
              <w:rPr>
                <w:color w:val="0000FF"/>
              </w:rPr>
            </w:pPr>
          </w:p>
        </w:tc>
      </w:tr>
      <w:tr w:rsidR="008F37B3" w14:paraId="23090E26" w14:textId="77777777">
        <w:trPr>
          <w:cantSplit/>
        </w:trPr>
        <w:tc>
          <w:tcPr>
            <w:tcW w:w="2764" w:type="dxa"/>
            <w:tcBorders>
              <w:top w:val="nil"/>
              <w:bottom w:val="nil"/>
              <w:right w:val="nil"/>
            </w:tcBorders>
          </w:tcPr>
          <w:p w14:paraId="06A889DC" w14:textId="77777777" w:rsidR="008F37B3" w:rsidRDefault="008F37B3">
            <w:r>
              <w:t>Responsable de Tramitación: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14:paraId="0ABD80F6" w14:textId="77777777" w:rsidR="008F37B3" w:rsidRDefault="008F37B3">
            <w:pPr>
              <w:rPr>
                <w:color w:val="0000FF"/>
              </w:rPr>
            </w:pPr>
          </w:p>
        </w:tc>
      </w:tr>
      <w:tr w:rsidR="008F37B3" w14:paraId="25D00885" w14:textId="77777777">
        <w:trPr>
          <w:cantSplit/>
        </w:trPr>
        <w:tc>
          <w:tcPr>
            <w:tcW w:w="2764" w:type="dxa"/>
            <w:tcBorders>
              <w:top w:val="nil"/>
              <w:bottom w:val="nil"/>
              <w:right w:val="nil"/>
            </w:tcBorders>
          </w:tcPr>
          <w:p w14:paraId="2D7084CC" w14:textId="77777777" w:rsidR="008F37B3" w:rsidRDefault="008F37B3">
            <w:r>
              <w:t>Cargo: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14:paraId="50A35A67" w14:textId="77777777" w:rsidR="008F37B3" w:rsidRDefault="008F37B3">
            <w:pPr>
              <w:rPr>
                <w:color w:val="0000FF"/>
              </w:rPr>
            </w:pPr>
          </w:p>
        </w:tc>
      </w:tr>
      <w:tr w:rsidR="008F37B3" w14:paraId="06B227C8" w14:textId="77777777">
        <w:trPr>
          <w:cantSplit/>
        </w:trPr>
        <w:tc>
          <w:tcPr>
            <w:tcW w:w="2764" w:type="dxa"/>
            <w:tcBorders>
              <w:top w:val="nil"/>
              <w:bottom w:val="nil"/>
              <w:right w:val="nil"/>
            </w:tcBorders>
          </w:tcPr>
          <w:p w14:paraId="38E3ADC2" w14:textId="77777777" w:rsidR="008F37B3" w:rsidRDefault="008F37B3">
            <w:r>
              <w:t>Teléfono contacto:</w:t>
            </w:r>
          </w:p>
        </w:tc>
        <w:tc>
          <w:tcPr>
            <w:tcW w:w="7512" w:type="dxa"/>
            <w:tcBorders>
              <w:top w:val="nil"/>
              <w:left w:val="nil"/>
              <w:bottom w:val="nil"/>
            </w:tcBorders>
          </w:tcPr>
          <w:p w14:paraId="118DC458" w14:textId="77777777" w:rsidR="008F37B3" w:rsidRDefault="008F37B3">
            <w:pPr>
              <w:rPr>
                <w:color w:val="0000FF"/>
              </w:rPr>
            </w:pPr>
          </w:p>
        </w:tc>
      </w:tr>
      <w:tr w:rsidR="008F37B3" w14:paraId="13EB0D1C" w14:textId="77777777">
        <w:trPr>
          <w:cantSplit/>
        </w:trPr>
        <w:tc>
          <w:tcPr>
            <w:tcW w:w="2764" w:type="dxa"/>
            <w:tcBorders>
              <w:top w:val="nil"/>
              <w:right w:val="nil"/>
            </w:tcBorders>
          </w:tcPr>
          <w:p w14:paraId="7BACE5E4" w14:textId="77777777" w:rsidR="008F37B3" w:rsidRDefault="008F37B3">
            <w:r>
              <w:t>E-mail contacto:</w:t>
            </w:r>
          </w:p>
        </w:tc>
        <w:tc>
          <w:tcPr>
            <w:tcW w:w="7512" w:type="dxa"/>
            <w:tcBorders>
              <w:top w:val="nil"/>
              <w:left w:val="nil"/>
            </w:tcBorders>
          </w:tcPr>
          <w:p w14:paraId="32FC4B8C" w14:textId="77777777" w:rsidR="008F37B3" w:rsidRDefault="008F37B3">
            <w:pPr>
              <w:rPr>
                <w:color w:val="0000FF"/>
              </w:rPr>
            </w:pPr>
          </w:p>
        </w:tc>
      </w:tr>
    </w:tbl>
    <w:p w14:paraId="3B629715" w14:textId="77777777" w:rsidR="008F37B3" w:rsidRDefault="008F37B3">
      <w:pPr>
        <w:ind w:left="426" w:hanging="426"/>
      </w:pPr>
    </w:p>
    <w:p w14:paraId="504AC50A" w14:textId="77777777" w:rsidR="008377E4" w:rsidRDefault="008377E4">
      <w:pPr>
        <w:ind w:left="426" w:hanging="426"/>
      </w:pPr>
    </w:p>
    <w:p w14:paraId="5F75E440" w14:textId="77777777" w:rsidR="008F37B3" w:rsidRDefault="008F37B3">
      <w:pPr>
        <w:ind w:left="426" w:hanging="426"/>
        <w:rPr>
          <w:b/>
        </w:rPr>
      </w:pPr>
      <w:r>
        <w:rPr>
          <w:b/>
        </w:rPr>
        <w:t>2.</w:t>
      </w:r>
      <w:r w:rsidR="00193445">
        <w:rPr>
          <w:b/>
        </w:rPr>
        <w:t xml:space="preserve"> PROYECTO DE DESARROLLO</w:t>
      </w:r>
      <w:r>
        <w:rPr>
          <w:b/>
        </w:rPr>
        <w:t>:</w:t>
      </w:r>
    </w:p>
    <w:p w14:paraId="48C2605D" w14:textId="77777777" w:rsidR="008377E4" w:rsidRDefault="008377E4">
      <w:pPr>
        <w:ind w:left="426" w:hanging="426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7003"/>
      </w:tblGrid>
      <w:tr w:rsidR="008377E4" w:rsidRPr="00584CEB" w14:paraId="3E6996DB" w14:textId="77777777" w:rsidTr="00584CEB">
        <w:tc>
          <w:tcPr>
            <w:tcW w:w="3227" w:type="dxa"/>
            <w:shd w:val="clear" w:color="auto" w:fill="auto"/>
          </w:tcPr>
          <w:p w14:paraId="63F7A5F3" w14:textId="77777777" w:rsidR="008377E4" w:rsidRPr="008377E4" w:rsidRDefault="008377E4">
            <w:r w:rsidRPr="008377E4">
              <w:t>Número de becas a convocar</w:t>
            </w:r>
          </w:p>
        </w:tc>
        <w:tc>
          <w:tcPr>
            <w:tcW w:w="7117" w:type="dxa"/>
            <w:shd w:val="clear" w:color="auto" w:fill="auto"/>
          </w:tcPr>
          <w:p w14:paraId="2EA65723" w14:textId="77777777" w:rsidR="008377E4" w:rsidRPr="00584CEB" w:rsidRDefault="008377E4">
            <w:pPr>
              <w:rPr>
                <w:b/>
              </w:rPr>
            </w:pPr>
          </w:p>
        </w:tc>
      </w:tr>
    </w:tbl>
    <w:p w14:paraId="73CD31C9" w14:textId="77777777" w:rsidR="008377E4" w:rsidRDefault="008377E4">
      <w:pPr>
        <w:ind w:left="426" w:hanging="426"/>
        <w:rPr>
          <w:b/>
        </w:rPr>
      </w:pPr>
    </w:p>
    <w:p w14:paraId="21FBF13F" w14:textId="77777777" w:rsidR="008F37B3" w:rsidRDefault="00D641FE" w:rsidP="00E65EAE">
      <w:pPr>
        <w:spacing w:line="360" w:lineRule="auto"/>
      </w:pPr>
      <w:r>
        <w:t>Experiencia en gestión de programas semejantes: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62AFDD" w14:textId="77777777" w:rsidR="00D641FE" w:rsidRDefault="00D641FE"/>
    <w:p w14:paraId="3A01910B" w14:textId="77777777" w:rsidR="00D641FE" w:rsidRDefault="00D641FE"/>
    <w:tbl>
      <w:tblPr>
        <w:tblW w:w="0" w:type="auto"/>
        <w:tblInd w:w="7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780"/>
      </w:tblGrid>
      <w:tr w:rsidR="005A25D1" w14:paraId="3A46C71C" w14:textId="77777777">
        <w:trPr>
          <w:cantSplit/>
          <w:trHeight w:val="685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9263214" w14:textId="77777777" w:rsidR="005A25D1" w:rsidRDefault="005A25D1">
            <w:pPr>
              <w:jc w:val="center"/>
            </w:pPr>
          </w:p>
        </w:tc>
        <w:tc>
          <w:tcPr>
            <w:tcW w:w="97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95C165C" w14:textId="77777777" w:rsidR="005A25D1" w:rsidRDefault="005A25D1">
            <w:pPr>
              <w:jc w:val="center"/>
            </w:pPr>
          </w:p>
          <w:p w14:paraId="5CD2B33E" w14:textId="77777777" w:rsidR="005A25D1" w:rsidRDefault="005A25D1">
            <w:pPr>
              <w:jc w:val="center"/>
            </w:pPr>
          </w:p>
          <w:p w14:paraId="1A333A0D" w14:textId="77777777" w:rsidR="005A25D1" w:rsidRDefault="005A25D1">
            <w:pPr>
              <w:jc w:val="center"/>
              <w:rPr>
                <w:b/>
              </w:rPr>
            </w:pPr>
            <w:r>
              <w:t>Actividades incluidas</w:t>
            </w:r>
            <w:r w:rsidR="00D641FE">
              <w:t xml:space="preserve"> en el proyecto</w:t>
            </w:r>
          </w:p>
        </w:tc>
      </w:tr>
      <w:tr w:rsidR="005A25D1" w14:paraId="7FD204F1" w14:textId="77777777">
        <w:tc>
          <w:tcPr>
            <w:tcW w:w="426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8515477" w14:textId="77777777" w:rsidR="005A25D1" w:rsidRDefault="005A25D1">
            <w:pPr>
              <w:jc w:val="center"/>
            </w:pPr>
            <w:r>
              <w:t>1</w:t>
            </w:r>
          </w:p>
        </w:tc>
        <w:tc>
          <w:tcPr>
            <w:tcW w:w="9780" w:type="dxa"/>
            <w:tcBorders>
              <w:top w:val="nil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3222428" w14:textId="77777777" w:rsidR="005A25D1" w:rsidRDefault="005A25D1">
            <w:pPr>
              <w:jc w:val="right"/>
              <w:rPr>
                <w:b/>
                <w:color w:val="0000FF"/>
              </w:rPr>
            </w:pPr>
          </w:p>
        </w:tc>
      </w:tr>
      <w:tr w:rsidR="005A25D1" w14:paraId="444E1DB9" w14:textId="77777777">
        <w:tc>
          <w:tcPr>
            <w:tcW w:w="4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7149FD7" w14:textId="77777777" w:rsidR="005A25D1" w:rsidRDefault="005A25D1">
            <w:pPr>
              <w:jc w:val="center"/>
            </w:pPr>
            <w:r>
              <w:t>2</w:t>
            </w:r>
          </w:p>
        </w:tc>
        <w:tc>
          <w:tcPr>
            <w:tcW w:w="97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D44D28C" w14:textId="77777777" w:rsidR="005A25D1" w:rsidRDefault="005A25D1">
            <w:pPr>
              <w:jc w:val="right"/>
              <w:rPr>
                <w:b/>
                <w:color w:val="0000FF"/>
              </w:rPr>
            </w:pPr>
          </w:p>
        </w:tc>
      </w:tr>
      <w:tr w:rsidR="005A25D1" w14:paraId="3A589A76" w14:textId="77777777">
        <w:tc>
          <w:tcPr>
            <w:tcW w:w="4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3D72C62" w14:textId="77777777" w:rsidR="005A25D1" w:rsidRDefault="005A25D1">
            <w:pPr>
              <w:jc w:val="center"/>
            </w:pPr>
            <w:r>
              <w:t>3</w:t>
            </w:r>
          </w:p>
        </w:tc>
        <w:tc>
          <w:tcPr>
            <w:tcW w:w="97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0CE6DD6" w14:textId="77777777" w:rsidR="005A25D1" w:rsidRDefault="005A25D1">
            <w:pPr>
              <w:jc w:val="right"/>
              <w:rPr>
                <w:b/>
                <w:color w:val="0000FF"/>
              </w:rPr>
            </w:pPr>
          </w:p>
        </w:tc>
      </w:tr>
      <w:tr w:rsidR="005A25D1" w14:paraId="159D1FC3" w14:textId="77777777">
        <w:tc>
          <w:tcPr>
            <w:tcW w:w="4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42A741C" w14:textId="77777777" w:rsidR="005A25D1" w:rsidRDefault="005A25D1">
            <w:pPr>
              <w:jc w:val="center"/>
            </w:pPr>
            <w:r>
              <w:t>4</w:t>
            </w:r>
          </w:p>
        </w:tc>
        <w:tc>
          <w:tcPr>
            <w:tcW w:w="97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BB54ECF" w14:textId="77777777" w:rsidR="005A25D1" w:rsidRDefault="005A25D1">
            <w:pPr>
              <w:jc w:val="right"/>
              <w:rPr>
                <w:b/>
                <w:color w:val="0000FF"/>
              </w:rPr>
            </w:pPr>
          </w:p>
        </w:tc>
      </w:tr>
      <w:tr w:rsidR="005A25D1" w14:paraId="1A441B36" w14:textId="77777777">
        <w:tc>
          <w:tcPr>
            <w:tcW w:w="4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7D83708" w14:textId="77777777" w:rsidR="005A25D1" w:rsidRDefault="005A25D1">
            <w:pPr>
              <w:jc w:val="center"/>
            </w:pPr>
            <w:r>
              <w:t>5</w:t>
            </w:r>
          </w:p>
        </w:tc>
        <w:tc>
          <w:tcPr>
            <w:tcW w:w="97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CC41AC7" w14:textId="77777777" w:rsidR="005A25D1" w:rsidRDefault="005A25D1">
            <w:pPr>
              <w:jc w:val="right"/>
              <w:rPr>
                <w:b/>
                <w:color w:val="0000FF"/>
              </w:rPr>
            </w:pPr>
          </w:p>
        </w:tc>
      </w:tr>
      <w:tr w:rsidR="005A25D1" w14:paraId="7E722A5A" w14:textId="77777777">
        <w:tc>
          <w:tcPr>
            <w:tcW w:w="4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1D4B511" w14:textId="77777777" w:rsidR="005A25D1" w:rsidRDefault="005A25D1">
            <w:pPr>
              <w:jc w:val="center"/>
            </w:pPr>
            <w:r>
              <w:t>6</w:t>
            </w:r>
          </w:p>
        </w:tc>
        <w:tc>
          <w:tcPr>
            <w:tcW w:w="97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8332DD6" w14:textId="77777777" w:rsidR="005A25D1" w:rsidRDefault="005A25D1">
            <w:pPr>
              <w:jc w:val="right"/>
              <w:rPr>
                <w:b/>
                <w:color w:val="0000FF"/>
              </w:rPr>
            </w:pPr>
          </w:p>
        </w:tc>
      </w:tr>
      <w:tr w:rsidR="005A25D1" w14:paraId="1476539F" w14:textId="77777777">
        <w:tc>
          <w:tcPr>
            <w:tcW w:w="4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CCFC710" w14:textId="77777777" w:rsidR="005A25D1" w:rsidRDefault="005A25D1">
            <w:pPr>
              <w:jc w:val="center"/>
            </w:pPr>
            <w:r>
              <w:t>7</w:t>
            </w:r>
          </w:p>
        </w:tc>
        <w:tc>
          <w:tcPr>
            <w:tcW w:w="97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A14A121" w14:textId="77777777" w:rsidR="005A25D1" w:rsidRDefault="005A25D1">
            <w:pPr>
              <w:jc w:val="right"/>
              <w:rPr>
                <w:b/>
                <w:color w:val="0000FF"/>
              </w:rPr>
            </w:pPr>
          </w:p>
        </w:tc>
      </w:tr>
      <w:tr w:rsidR="005A25D1" w14:paraId="770B64F0" w14:textId="77777777">
        <w:tc>
          <w:tcPr>
            <w:tcW w:w="4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A72AC11" w14:textId="77777777" w:rsidR="005A25D1" w:rsidRDefault="005A25D1">
            <w:pPr>
              <w:jc w:val="center"/>
            </w:pPr>
            <w:r>
              <w:t>8</w:t>
            </w:r>
          </w:p>
        </w:tc>
        <w:tc>
          <w:tcPr>
            <w:tcW w:w="97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C3FCF95" w14:textId="77777777" w:rsidR="005A25D1" w:rsidRDefault="005A25D1">
            <w:pPr>
              <w:jc w:val="right"/>
              <w:rPr>
                <w:b/>
                <w:color w:val="0000FF"/>
              </w:rPr>
            </w:pPr>
          </w:p>
        </w:tc>
      </w:tr>
      <w:tr w:rsidR="005A25D1" w14:paraId="485F5B10" w14:textId="77777777">
        <w:tc>
          <w:tcPr>
            <w:tcW w:w="4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B2C34EA" w14:textId="77777777" w:rsidR="005A25D1" w:rsidRDefault="005A25D1">
            <w:pPr>
              <w:jc w:val="center"/>
            </w:pPr>
            <w:r>
              <w:t>9</w:t>
            </w:r>
          </w:p>
        </w:tc>
        <w:tc>
          <w:tcPr>
            <w:tcW w:w="97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9F6B3E0" w14:textId="77777777" w:rsidR="005A25D1" w:rsidRDefault="005A25D1">
            <w:pPr>
              <w:jc w:val="right"/>
              <w:rPr>
                <w:b/>
                <w:color w:val="0000FF"/>
              </w:rPr>
            </w:pPr>
          </w:p>
        </w:tc>
      </w:tr>
      <w:tr w:rsidR="005A25D1" w14:paraId="0D7DA006" w14:textId="77777777">
        <w:tc>
          <w:tcPr>
            <w:tcW w:w="4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D35419E" w14:textId="77777777" w:rsidR="005A25D1" w:rsidRDefault="005A25D1">
            <w:pPr>
              <w:jc w:val="center"/>
            </w:pPr>
            <w:r>
              <w:t>10</w:t>
            </w:r>
          </w:p>
        </w:tc>
        <w:tc>
          <w:tcPr>
            <w:tcW w:w="97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F2304D8" w14:textId="77777777" w:rsidR="005A25D1" w:rsidRDefault="005A25D1">
            <w:pPr>
              <w:jc w:val="right"/>
              <w:rPr>
                <w:b/>
                <w:color w:val="0000FF"/>
              </w:rPr>
            </w:pPr>
          </w:p>
        </w:tc>
      </w:tr>
      <w:tr w:rsidR="005A25D1" w14:paraId="6478EFE3" w14:textId="77777777">
        <w:tc>
          <w:tcPr>
            <w:tcW w:w="4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770B995" w14:textId="77777777" w:rsidR="005A25D1" w:rsidRDefault="005A25D1">
            <w:pPr>
              <w:jc w:val="center"/>
            </w:pPr>
            <w:r>
              <w:t>11</w:t>
            </w:r>
          </w:p>
        </w:tc>
        <w:tc>
          <w:tcPr>
            <w:tcW w:w="97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2A8C53D6" w14:textId="77777777" w:rsidR="005A25D1" w:rsidRDefault="005A25D1">
            <w:pPr>
              <w:jc w:val="right"/>
              <w:rPr>
                <w:b/>
                <w:color w:val="0000FF"/>
              </w:rPr>
            </w:pPr>
          </w:p>
        </w:tc>
      </w:tr>
      <w:tr w:rsidR="005A25D1" w14:paraId="38D8F2A1" w14:textId="77777777">
        <w:tc>
          <w:tcPr>
            <w:tcW w:w="4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E97CBAF" w14:textId="77777777" w:rsidR="005A25D1" w:rsidRDefault="005A25D1">
            <w:pPr>
              <w:jc w:val="center"/>
            </w:pPr>
            <w:r>
              <w:t>12</w:t>
            </w:r>
          </w:p>
        </w:tc>
        <w:tc>
          <w:tcPr>
            <w:tcW w:w="97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06DA17C" w14:textId="77777777" w:rsidR="005A25D1" w:rsidRDefault="005A25D1">
            <w:pPr>
              <w:jc w:val="right"/>
              <w:rPr>
                <w:b/>
                <w:color w:val="0000FF"/>
              </w:rPr>
            </w:pPr>
          </w:p>
        </w:tc>
      </w:tr>
      <w:tr w:rsidR="005A25D1" w14:paraId="11E6CB2D" w14:textId="77777777">
        <w:tc>
          <w:tcPr>
            <w:tcW w:w="4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75E0E992" w14:textId="77777777" w:rsidR="005A25D1" w:rsidRDefault="005A25D1">
            <w:pPr>
              <w:jc w:val="center"/>
            </w:pPr>
            <w:r>
              <w:t>13</w:t>
            </w:r>
          </w:p>
        </w:tc>
        <w:tc>
          <w:tcPr>
            <w:tcW w:w="97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06D7322" w14:textId="77777777" w:rsidR="005A25D1" w:rsidRDefault="005A25D1">
            <w:pPr>
              <w:jc w:val="right"/>
              <w:rPr>
                <w:b/>
                <w:color w:val="0000FF"/>
              </w:rPr>
            </w:pPr>
          </w:p>
        </w:tc>
      </w:tr>
      <w:tr w:rsidR="005A25D1" w14:paraId="774B5238" w14:textId="77777777">
        <w:tc>
          <w:tcPr>
            <w:tcW w:w="4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5E0D3F6F" w14:textId="77777777" w:rsidR="005A25D1" w:rsidRDefault="005A25D1">
            <w:pPr>
              <w:jc w:val="center"/>
            </w:pPr>
            <w:r>
              <w:t>14</w:t>
            </w:r>
          </w:p>
        </w:tc>
        <w:tc>
          <w:tcPr>
            <w:tcW w:w="97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D47671B" w14:textId="77777777" w:rsidR="005A25D1" w:rsidRDefault="005A25D1">
            <w:pPr>
              <w:jc w:val="right"/>
              <w:rPr>
                <w:b/>
                <w:color w:val="0000FF"/>
              </w:rPr>
            </w:pPr>
          </w:p>
        </w:tc>
      </w:tr>
      <w:tr w:rsidR="005A25D1" w14:paraId="07BEF2FA" w14:textId="77777777">
        <w:tc>
          <w:tcPr>
            <w:tcW w:w="4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F9E1F43" w14:textId="77777777" w:rsidR="005A25D1" w:rsidRDefault="005A25D1">
            <w:pPr>
              <w:jc w:val="center"/>
            </w:pPr>
            <w:r>
              <w:t>15</w:t>
            </w:r>
          </w:p>
        </w:tc>
        <w:tc>
          <w:tcPr>
            <w:tcW w:w="97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0221CFE" w14:textId="77777777" w:rsidR="005A25D1" w:rsidRDefault="005A25D1">
            <w:pPr>
              <w:jc w:val="right"/>
              <w:rPr>
                <w:b/>
                <w:color w:val="0000FF"/>
              </w:rPr>
            </w:pPr>
          </w:p>
        </w:tc>
      </w:tr>
      <w:tr w:rsidR="005A25D1" w14:paraId="51476312" w14:textId="77777777">
        <w:tc>
          <w:tcPr>
            <w:tcW w:w="4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437C04DC" w14:textId="77777777" w:rsidR="005A25D1" w:rsidRDefault="005A25D1">
            <w:pPr>
              <w:jc w:val="center"/>
            </w:pPr>
            <w:r>
              <w:t>16</w:t>
            </w:r>
          </w:p>
        </w:tc>
        <w:tc>
          <w:tcPr>
            <w:tcW w:w="97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07D353ED" w14:textId="77777777" w:rsidR="005A25D1" w:rsidRDefault="005A25D1">
            <w:pPr>
              <w:jc w:val="right"/>
              <w:rPr>
                <w:b/>
                <w:color w:val="0000FF"/>
              </w:rPr>
            </w:pPr>
          </w:p>
        </w:tc>
      </w:tr>
      <w:tr w:rsidR="005A25D1" w14:paraId="4B80B8A3" w14:textId="77777777">
        <w:tc>
          <w:tcPr>
            <w:tcW w:w="426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3AB07751" w14:textId="77777777" w:rsidR="005A25D1" w:rsidRDefault="005A25D1">
            <w:pPr>
              <w:jc w:val="center"/>
            </w:pPr>
            <w:r>
              <w:t>17</w:t>
            </w:r>
          </w:p>
        </w:tc>
        <w:tc>
          <w:tcPr>
            <w:tcW w:w="97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</w:tcPr>
          <w:p w14:paraId="1EDE26BC" w14:textId="77777777" w:rsidR="005A25D1" w:rsidRDefault="005A25D1">
            <w:pPr>
              <w:jc w:val="right"/>
              <w:rPr>
                <w:b/>
                <w:color w:val="0000FF"/>
              </w:rPr>
            </w:pPr>
          </w:p>
        </w:tc>
      </w:tr>
    </w:tbl>
    <w:p w14:paraId="243823DA" w14:textId="77777777" w:rsidR="008F37B3" w:rsidRDefault="008F37B3"/>
    <w:p w14:paraId="18C4257C" w14:textId="77777777" w:rsidR="008F37B3" w:rsidRDefault="008F37B3"/>
    <w:p w14:paraId="37DEBDDF" w14:textId="305E6F11" w:rsidR="008F37B3" w:rsidRDefault="008F37B3">
      <w:pPr>
        <w:jc w:val="center"/>
      </w:pPr>
      <w:r>
        <w:lastRenderedPageBreak/>
        <w:t>En ........................................................, a .......... de ......</w:t>
      </w:r>
      <w:r w:rsidR="00295A46">
        <w:t>........................</w:t>
      </w:r>
      <w:r w:rsidR="00731B30">
        <w:t xml:space="preserve"> de 20</w:t>
      </w:r>
      <w:r w:rsidR="00EE2054">
        <w:t>2</w:t>
      </w:r>
      <w:r w:rsidR="00760F93">
        <w:t>2</w:t>
      </w:r>
    </w:p>
    <w:p w14:paraId="7726D3D9" w14:textId="77777777" w:rsidR="008F37B3" w:rsidRDefault="008F37B3"/>
    <w:p w14:paraId="279A22BF" w14:textId="77777777" w:rsidR="008F37B3" w:rsidRDefault="008F37B3"/>
    <w:p w14:paraId="5F33B70D" w14:textId="77777777" w:rsidR="008F37B3" w:rsidRDefault="008F37B3">
      <w:pPr>
        <w:jc w:val="center"/>
      </w:pPr>
      <w:r>
        <w:t>Fdo. Representante</w:t>
      </w:r>
      <w:r w:rsidR="00E4475E">
        <w:t xml:space="preserve"> Legal</w:t>
      </w:r>
    </w:p>
    <w:p w14:paraId="5E025A5E" w14:textId="36C0CAC2" w:rsidR="008F37B3" w:rsidRDefault="008F37B3">
      <w:pPr>
        <w:jc w:val="right"/>
      </w:pPr>
      <w:r>
        <w:br w:type="page"/>
      </w:r>
    </w:p>
    <w:p w14:paraId="1B51B087" w14:textId="3CD71DF1" w:rsidR="008F37B3" w:rsidRDefault="00E2264F" w:rsidP="00EE408E">
      <w:pPr>
        <w:pStyle w:val="Ttulo7"/>
        <w:jc w:val="center"/>
        <w:rPr>
          <w:color w:val="800080"/>
        </w:rPr>
      </w:pPr>
      <w:r>
        <w:rPr>
          <w:color w:val="800080"/>
        </w:rPr>
        <w:lastRenderedPageBreak/>
        <w:t xml:space="preserve">II - </w:t>
      </w:r>
      <w:r w:rsidR="00085455">
        <w:rPr>
          <w:color w:val="800080"/>
        </w:rPr>
        <w:t>DECLARACIÓN RESPONSABLE</w:t>
      </w:r>
    </w:p>
    <w:p w14:paraId="27EDDF7F" w14:textId="77777777" w:rsidR="008F37B3" w:rsidRDefault="008F37B3"/>
    <w:p w14:paraId="6BA3C44E" w14:textId="77777777" w:rsidR="008F37B3" w:rsidRDefault="008F37B3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2410"/>
        <w:gridCol w:w="4536"/>
        <w:gridCol w:w="992"/>
        <w:gridCol w:w="1485"/>
      </w:tblGrid>
      <w:tr w:rsidR="008F37B3" w14:paraId="349935A6" w14:textId="77777777">
        <w:tc>
          <w:tcPr>
            <w:tcW w:w="921" w:type="dxa"/>
          </w:tcPr>
          <w:p w14:paraId="04AED4E2" w14:textId="77777777" w:rsidR="008F37B3" w:rsidRDefault="008F37B3">
            <w:r>
              <w:t>D./Dña.:</w:t>
            </w:r>
          </w:p>
        </w:tc>
        <w:tc>
          <w:tcPr>
            <w:tcW w:w="6946" w:type="dxa"/>
            <w:gridSpan w:val="2"/>
          </w:tcPr>
          <w:p w14:paraId="42298EFC" w14:textId="77777777" w:rsidR="008F37B3" w:rsidRDefault="008F37B3">
            <w:pPr>
              <w:rPr>
                <w:color w:val="0000FF"/>
              </w:rPr>
            </w:pPr>
          </w:p>
        </w:tc>
        <w:tc>
          <w:tcPr>
            <w:tcW w:w="992" w:type="dxa"/>
          </w:tcPr>
          <w:p w14:paraId="4F5F2BD1" w14:textId="77777777" w:rsidR="008F37B3" w:rsidRDefault="008F37B3">
            <w:r>
              <w:t xml:space="preserve">con DNI: </w:t>
            </w:r>
          </w:p>
        </w:tc>
        <w:tc>
          <w:tcPr>
            <w:tcW w:w="1485" w:type="dxa"/>
          </w:tcPr>
          <w:p w14:paraId="1120DBB4" w14:textId="77777777" w:rsidR="008F37B3" w:rsidRDefault="008F37B3">
            <w:pPr>
              <w:rPr>
                <w:color w:val="0000FF"/>
              </w:rPr>
            </w:pPr>
          </w:p>
        </w:tc>
      </w:tr>
      <w:tr w:rsidR="008F37B3" w14:paraId="0978A315" w14:textId="77777777">
        <w:tc>
          <w:tcPr>
            <w:tcW w:w="3331" w:type="dxa"/>
            <w:gridSpan w:val="2"/>
          </w:tcPr>
          <w:p w14:paraId="74ABF00D" w14:textId="77777777" w:rsidR="008F37B3" w:rsidRDefault="008F37B3">
            <w:r>
              <w:t>en</w:t>
            </w:r>
            <w:r w:rsidR="003C07EB">
              <w:t xml:space="preserve"> representación de la Entidad</w:t>
            </w:r>
            <w:r>
              <w:t>:</w:t>
            </w:r>
          </w:p>
        </w:tc>
        <w:tc>
          <w:tcPr>
            <w:tcW w:w="4536" w:type="dxa"/>
          </w:tcPr>
          <w:p w14:paraId="03251F42" w14:textId="77777777" w:rsidR="008F37B3" w:rsidRDefault="008F37B3">
            <w:pPr>
              <w:rPr>
                <w:color w:val="0000FF"/>
              </w:rPr>
            </w:pPr>
          </w:p>
        </w:tc>
        <w:tc>
          <w:tcPr>
            <w:tcW w:w="992" w:type="dxa"/>
          </w:tcPr>
          <w:p w14:paraId="422CD642" w14:textId="361DF806" w:rsidR="008F37B3" w:rsidRDefault="008F37B3">
            <w:r>
              <w:t xml:space="preserve">con </w:t>
            </w:r>
            <w:r w:rsidR="00601D01">
              <w:t>N</w:t>
            </w:r>
            <w:r>
              <w:t>IF:</w:t>
            </w:r>
          </w:p>
        </w:tc>
        <w:tc>
          <w:tcPr>
            <w:tcW w:w="1485" w:type="dxa"/>
          </w:tcPr>
          <w:p w14:paraId="4D246D0E" w14:textId="77777777" w:rsidR="008F37B3" w:rsidRDefault="008F37B3">
            <w:pPr>
              <w:rPr>
                <w:color w:val="0000FF"/>
              </w:rPr>
            </w:pPr>
          </w:p>
        </w:tc>
      </w:tr>
    </w:tbl>
    <w:p w14:paraId="74150CCE" w14:textId="77777777" w:rsidR="008F37B3" w:rsidRDefault="008F37B3"/>
    <w:p w14:paraId="6699332B" w14:textId="77777777" w:rsidR="008F37B3" w:rsidRDefault="008F37B3">
      <w:pPr>
        <w:jc w:val="center"/>
      </w:pPr>
    </w:p>
    <w:p w14:paraId="1E4CEE09" w14:textId="77777777" w:rsidR="008F37B3" w:rsidRDefault="008F37B3">
      <w:pPr>
        <w:jc w:val="center"/>
      </w:pPr>
    </w:p>
    <w:p w14:paraId="08549AF3" w14:textId="77777777" w:rsidR="008F37B3" w:rsidRDefault="008F37B3"/>
    <w:p w14:paraId="30C9214A" w14:textId="77777777" w:rsidR="008F37B3" w:rsidRDefault="008F37B3"/>
    <w:p w14:paraId="2F0ED286" w14:textId="77777777" w:rsidR="008F37B3" w:rsidRDefault="008F37B3"/>
    <w:p w14:paraId="66AF32D2" w14:textId="77777777" w:rsidR="008F37B3" w:rsidRDefault="008F37B3"/>
    <w:p w14:paraId="6A3DA1D1" w14:textId="77777777" w:rsidR="008F37B3" w:rsidRDefault="008F37B3">
      <w:pPr>
        <w:jc w:val="center"/>
        <w:rPr>
          <w:b/>
        </w:rPr>
      </w:pPr>
      <w:r>
        <w:rPr>
          <w:b/>
          <w:u w:val="single"/>
        </w:rPr>
        <w:t>DECLARA</w:t>
      </w:r>
      <w:r>
        <w:rPr>
          <w:b/>
        </w:rPr>
        <w:t>:</w:t>
      </w:r>
    </w:p>
    <w:p w14:paraId="5975AE9C" w14:textId="77777777" w:rsidR="008F37B3" w:rsidRDefault="008F37B3">
      <w:pPr>
        <w:jc w:val="both"/>
      </w:pPr>
    </w:p>
    <w:p w14:paraId="12B86ECA" w14:textId="77777777" w:rsidR="00E4475E" w:rsidRDefault="00E4475E" w:rsidP="00E4475E">
      <w:pPr>
        <w:autoSpaceDE w:val="0"/>
        <w:autoSpaceDN w:val="0"/>
        <w:adjustRightInd w:val="0"/>
        <w:spacing w:after="160" w:line="276" w:lineRule="auto"/>
        <w:jc w:val="both"/>
        <w:rPr>
          <w:rFonts w:cs="Arial"/>
          <w:lang w:eastAsia="es-ES"/>
        </w:rPr>
      </w:pPr>
    </w:p>
    <w:p w14:paraId="487F063C" w14:textId="77777777" w:rsidR="00E4475E" w:rsidRPr="00E4475E" w:rsidRDefault="00E4475E" w:rsidP="00E4475E">
      <w:pPr>
        <w:autoSpaceDE w:val="0"/>
        <w:autoSpaceDN w:val="0"/>
        <w:adjustRightInd w:val="0"/>
        <w:spacing w:after="160" w:line="276" w:lineRule="auto"/>
        <w:jc w:val="both"/>
        <w:rPr>
          <w:rFonts w:cs="Arial"/>
          <w:lang w:eastAsia="es-ES"/>
        </w:rPr>
      </w:pPr>
      <w:r w:rsidRPr="00FD56CB">
        <w:rPr>
          <w:rFonts w:cs="Arial"/>
          <w:lang w:eastAsia="es-ES"/>
        </w:rPr>
        <w:t xml:space="preserve">No hallarse sancionada administrativa o penalmente con la pérdida de la posibilidad de obtención de subvención o ayudas públicas, ni estar incursa en prohibición legal alguna que la inhabilite para ello. </w:t>
      </w:r>
    </w:p>
    <w:p w14:paraId="4C1F173E" w14:textId="77777777" w:rsidR="005A25D1" w:rsidRDefault="005A25D1" w:rsidP="005A25D1">
      <w:pPr>
        <w:ind w:right="-1"/>
        <w:jc w:val="both"/>
        <w:rPr>
          <w:rFonts w:cs="Arial"/>
        </w:rPr>
      </w:pPr>
      <w:r>
        <w:t>Q</w:t>
      </w:r>
      <w:r w:rsidRPr="003A48F8">
        <w:rPr>
          <w:rFonts w:cs="Arial"/>
        </w:rPr>
        <w:t>ue</w:t>
      </w:r>
      <w:r w:rsidR="007E690F">
        <w:rPr>
          <w:rFonts w:cs="Arial"/>
        </w:rPr>
        <w:t xml:space="preserve"> la entidad</w:t>
      </w:r>
      <w:r w:rsidRPr="003A48F8">
        <w:rPr>
          <w:rFonts w:cs="Arial"/>
        </w:rPr>
        <w:t xml:space="preserve"> no está sancionada administrativa o penalmente por incurrir en discriminación por razón de sexo, ni sancionada con la prohibición de concurrir a convocatorias o ayudas en virtud de </w:t>
      </w:r>
      <w:smartTag w:uri="urn:schemas-microsoft-com:office:smarttags" w:element="PersonName">
        <w:smartTagPr>
          <w:attr w:name="ProductID" w:val="la Ley"/>
        </w:smartTagPr>
        <w:r w:rsidRPr="003A48F8">
          <w:rPr>
            <w:rFonts w:cs="Arial"/>
          </w:rPr>
          <w:t>la Ley</w:t>
        </w:r>
      </w:smartTag>
      <w:r w:rsidRPr="003A48F8">
        <w:rPr>
          <w:rFonts w:cs="Arial"/>
        </w:rPr>
        <w:t xml:space="preserve"> 4//2005, de 18 de febrero, para la igualdad de Mujeres y Hombres.</w:t>
      </w:r>
    </w:p>
    <w:p w14:paraId="5FCB917E" w14:textId="77777777" w:rsidR="003F6E61" w:rsidRDefault="003F6E61" w:rsidP="005A25D1">
      <w:pPr>
        <w:ind w:right="-1"/>
        <w:jc w:val="both"/>
        <w:rPr>
          <w:rFonts w:cs="Arial"/>
        </w:rPr>
      </w:pPr>
    </w:p>
    <w:p w14:paraId="1F99852A" w14:textId="77777777" w:rsidR="003F6E61" w:rsidRDefault="003F6E61" w:rsidP="003F6E61">
      <w:pPr>
        <w:jc w:val="both"/>
      </w:pPr>
      <w:r>
        <w:t>Que además de la presente solicitud de ayuda, ha presentado solicitud y/o ha obtenido ayuda para los siguientes proyectos en las siguientes Instituciones públicas o privadas, hasta el día de la fecha:</w:t>
      </w:r>
    </w:p>
    <w:p w14:paraId="5F964F6F" w14:textId="77777777" w:rsidR="003F6E61" w:rsidRDefault="003F6E61" w:rsidP="003F6E61">
      <w:pPr>
        <w:jc w:val="both"/>
      </w:pPr>
    </w:p>
    <w:p w14:paraId="2472317D" w14:textId="77777777" w:rsidR="003F6E61" w:rsidRDefault="003F6E61" w:rsidP="003F6E61">
      <w:pPr>
        <w:jc w:val="both"/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630"/>
        <w:gridCol w:w="2481"/>
        <w:gridCol w:w="2410"/>
        <w:gridCol w:w="1984"/>
      </w:tblGrid>
      <w:tr w:rsidR="003F6E61" w14:paraId="61A6C7E0" w14:textId="77777777">
        <w:trPr>
          <w:cantSplit/>
        </w:trPr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tted" w:sz="4" w:space="0" w:color="auto"/>
            </w:tcBorders>
          </w:tcPr>
          <w:p w14:paraId="4BE14BEC" w14:textId="77777777" w:rsidR="003F6E61" w:rsidRDefault="003F6E61" w:rsidP="00CB70AC">
            <w:pPr>
              <w:jc w:val="center"/>
            </w:pPr>
            <w:r>
              <w:t>Fecha solicitud</w:t>
            </w:r>
          </w:p>
        </w:tc>
        <w:tc>
          <w:tcPr>
            <w:tcW w:w="163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1D2A6977" w14:textId="77777777" w:rsidR="003F6E61" w:rsidRDefault="003F6E61" w:rsidP="00CB70AC">
            <w:pPr>
              <w:jc w:val="center"/>
            </w:pPr>
            <w:r>
              <w:t>Institución</w:t>
            </w:r>
          </w:p>
        </w:tc>
        <w:tc>
          <w:tcPr>
            <w:tcW w:w="2481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7F1CADB4" w14:textId="77777777" w:rsidR="003F6E61" w:rsidRDefault="003F6E61" w:rsidP="00CB70AC">
            <w:pPr>
              <w:jc w:val="center"/>
            </w:pPr>
            <w:r>
              <w:t>Concepto solicitado</w:t>
            </w:r>
          </w:p>
        </w:tc>
        <w:tc>
          <w:tcPr>
            <w:tcW w:w="2410" w:type="dxa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</w:tcPr>
          <w:p w14:paraId="0A40CA6E" w14:textId="77777777" w:rsidR="003F6E61" w:rsidRDefault="003F6E61" w:rsidP="00CB70AC">
            <w:pPr>
              <w:jc w:val="center"/>
            </w:pPr>
            <w:r>
              <w:t>Pendiente/</w:t>
            </w:r>
            <w:proofErr w:type="spellStart"/>
            <w:r>
              <w:t>Aprob</w:t>
            </w:r>
            <w:proofErr w:type="spellEnd"/>
            <w:r>
              <w:t>./</w:t>
            </w:r>
            <w:proofErr w:type="spellStart"/>
            <w:r>
              <w:t>Deneg</w:t>
            </w:r>
            <w:proofErr w:type="spellEnd"/>
            <w:r>
              <w:t>.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2A29122" w14:textId="77777777" w:rsidR="003F6E61" w:rsidRDefault="003F6E61" w:rsidP="00CB70AC">
            <w:pPr>
              <w:jc w:val="center"/>
            </w:pPr>
            <w:r>
              <w:t>Importe ayuda (€)</w:t>
            </w:r>
          </w:p>
        </w:tc>
      </w:tr>
      <w:tr w:rsidR="003F6E61" w14:paraId="78B57DB6" w14:textId="77777777">
        <w:trPr>
          <w:cantSplit/>
        </w:trPr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dotted" w:sz="4" w:space="0" w:color="auto"/>
            </w:tcBorders>
          </w:tcPr>
          <w:p w14:paraId="564EC666" w14:textId="77777777" w:rsidR="003F6E61" w:rsidRDefault="003F6E61" w:rsidP="00CB70AC">
            <w:pPr>
              <w:jc w:val="center"/>
              <w:rPr>
                <w:color w:val="0000FF"/>
              </w:rPr>
            </w:pPr>
          </w:p>
        </w:tc>
        <w:tc>
          <w:tcPr>
            <w:tcW w:w="1630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271E11B8" w14:textId="77777777" w:rsidR="003F6E61" w:rsidRDefault="003F6E61" w:rsidP="00CB70AC">
            <w:pPr>
              <w:jc w:val="center"/>
              <w:rPr>
                <w:color w:val="0000FF"/>
              </w:rPr>
            </w:pPr>
          </w:p>
        </w:tc>
        <w:tc>
          <w:tcPr>
            <w:tcW w:w="2481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479A9171" w14:textId="77777777" w:rsidR="003F6E61" w:rsidRDefault="003F6E61" w:rsidP="00CB70AC">
            <w:pPr>
              <w:jc w:val="center"/>
              <w:rPr>
                <w:color w:val="0000FF"/>
              </w:rPr>
            </w:pPr>
          </w:p>
        </w:tc>
        <w:tc>
          <w:tcPr>
            <w:tcW w:w="241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CA6E7A" w14:textId="77777777" w:rsidR="003F6E61" w:rsidRDefault="003F6E61" w:rsidP="00CB70AC">
            <w:pPr>
              <w:jc w:val="center"/>
              <w:rPr>
                <w:color w:val="0000FF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3FCEA4D" w14:textId="77777777" w:rsidR="003F6E61" w:rsidRDefault="003F6E61" w:rsidP="00CB70AC">
            <w:pPr>
              <w:jc w:val="right"/>
              <w:rPr>
                <w:color w:val="0000FF"/>
              </w:rPr>
            </w:pPr>
          </w:p>
        </w:tc>
      </w:tr>
      <w:tr w:rsidR="003F6E61" w14:paraId="62CF4259" w14:textId="77777777">
        <w:trPr>
          <w:cantSplit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65A4A4FA" w14:textId="77777777" w:rsidR="003F6E61" w:rsidRDefault="003F6E61" w:rsidP="00CB70AC">
            <w:pPr>
              <w:jc w:val="center"/>
              <w:rPr>
                <w:color w:val="0000FF"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5A0061" w14:textId="77777777" w:rsidR="003F6E61" w:rsidRDefault="003F6E61" w:rsidP="00CB70AC">
            <w:pPr>
              <w:jc w:val="center"/>
              <w:rPr>
                <w:color w:val="0000FF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CD8938" w14:textId="77777777" w:rsidR="003F6E61" w:rsidRDefault="003F6E61" w:rsidP="00CB70AC">
            <w:pPr>
              <w:jc w:val="center"/>
              <w:rPr>
                <w:color w:val="0000FF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5E61B" w14:textId="77777777" w:rsidR="003F6E61" w:rsidRDefault="003F6E61" w:rsidP="00CB70AC">
            <w:pPr>
              <w:jc w:val="center"/>
              <w:rPr>
                <w:color w:val="0000FF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1229A5ED" w14:textId="77777777" w:rsidR="003F6E61" w:rsidRDefault="003F6E61" w:rsidP="00CB70AC">
            <w:pPr>
              <w:jc w:val="right"/>
              <w:rPr>
                <w:color w:val="0000FF"/>
              </w:rPr>
            </w:pPr>
          </w:p>
        </w:tc>
      </w:tr>
      <w:tr w:rsidR="003F6E61" w14:paraId="3F46A3BC" w14:textId="77777777">
        <w:trPr>
          <w:cantSplit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44313496" w14:textId="77777777" w:rsidR="003F6E61" w:rsidRDefault="003F6E61" w:rsidP="00CB70AC">
            <w:pPr>
              <w:jc w:val="center"/>
              <w:rPr>
                <w:color w:val="0000FF"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B39AE" w14:textId="77777777" w:rsidR="003F6E61" w:rsidRDefault="003F6E61" w:rsidP="00CB70AC">
            <w:pPr>
              <w:jc w:val="center"/>
              <w:rPr>
                <w:color w:val="0000FF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A0A439" w14:textId="77777777" w:rsidR="003F6E61" w:rsidRDefault="003F6E61" w:rsidP="00CB70AC">
            <w:pPr>
              <w:jc w:val="center"/>
              <w:rPr>
                <w:color w:val="0000FF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C8FAA5" w14:textId="77777777" w:rsidR="003F6E61" w:rsidRDefault="003F6E61" w:rsidP="00CB70AC">
            <w:pPr>
              <w:jc w:val="center"/>
              <w:rPr>
                <w:color w:val="0000FF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294460E9" w14:textId="77777777" w:rsidR="003F6E61" w:rsidRDefault="003F6E61" w:rsidP="00CB70AC">
            <w:pPr>
              <w:jc w:val="right"/>
              <w:rPr>
                <w:color w:val="0000FF"/>
              </w:rPr>
            </w:pPr>
          </w:p>
        </w:tc>
      </w:tr>
      <w:tr w:rsidR="003F6E61" w14:paraId="36B364FE" w14:textId="77777777">
        <w:trPr>
          <w:cantSplit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14043C04" w14:textId="77777777" w:rsidR="003F6E61" w:rsidRDefault="003F6E61" w:rsidP="00CB70AC">
            <w:pPr>
              <w:jc w:val="center"/>
              <w:rPr>
                <w:color w:val="0000FF"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7F1B55" w14:textId="77777777" w:rsidR="003F6E61" w:rsidRDefault="003F6E61" w:rsidP="00CB70AC">
            <w:pPr>
              <w:jc w:val="center"/>
              <w:rPr>
                <w:color w:val="0000FF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483000" w14:textId="77777777" w:rsidR="003F6E61" w:rsidRDefault="003F6E61" w:rsidP="00CB70AC">
            <w:pPr>
              <w:jc w:val="center"/>
              <w:rPr>
                <w:color w:val="0000FF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66123E" w14:textId="77777777" w:rsidR="003F6E61" w:rsidRDefault="003F6E61" w:rsidP="00CB70AC">
            <w:pPr>
              <w:jc w:val="center"/>
              <w:rPr>
                <w:color w:val="0000FF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46D6BA3C" w14:textId="77777777" w:rsidR="003F6E61" w:rsidRDefault="003F6E61" w:rsidP="00CB70AC">
            <w:pPr>
              <w:jc w:val="right"/>
              <w:rPr>
                <w:color w:val="0000FF"/>
              </w:rPr>
            </w:pPr>
          </w:p>
        </w:tc>
      </w:tr>
      <w:tr w:rsidR="003F6E61" w14:paraId="3FD81F75" w14:textId="77777777">
        <w:trPr>
          <w:cantSplit/>
        </w:trPr>
        <w:tc>
          <w:tcPr>
            <w:tcW w:w="1701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</w:tcPr>
          <w:p w14:paraId="1B362BE8" w14:textId="77777777" w:rsidR="003F6E61" w:rsidRDefault="003F6E61" w:rsidP="00CB70AC">
            <w:pPr>
              <w:jc w:val="center"/>
              <w:rPr>
                <w:color w:val="0000FF"/>
              </w:rPr>
            </w:pPr>
          </w:p>
        </w:tc>
        <w:tc>
          <w:tcPr>
            <w:tcW w:w="1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3F2FA3" w14:textId="77777777" w:rsidR="003F6E61" w:rsidRDefault="003F6E61" w:rsidP="00CB70AC">
            <w:pPr>
              <w:jc w:val="center"/>
              <w:rPr>
                <w:color w:val="0000FF"/>
              </w:rPr>
            </w:pPr>
          </w:p>
        </w:tc>
        <w:tc>
          <w:tcPr>
            <w:tcW w:w="24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133735" w14:textId="77777777" w:rsidR="003F6E61" w:rsidRDefault="003F6E61" w:rsidP="00CB70AC">
            <w:pPr>
              <w:jc w:val="center"/>
              <w:rPr>
                <w:color w:val="0000FF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39F8E5" w14:textId="77777777" w:rsidR="003F6E61" w:rsidRDefault="003F6E61" w:rsidP="00CB70AC">
            <w:pPr>
              <w:jc w:val="center"/>
              <w:rPr>
                <w:color w:val="0000FF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auto"/>
            </w:tcBorders>
          </w:tcPr>
          <w:p w14:paraId="6A0E40C8" w14:textId="77777777" w:rsidR="003F6E61" w:rsidRDefault="003F6E61" w:rsidP="00CB70AC">
            <w:pPr>
              <w:jc w:val="right"/>
              <w:rPr>
                <w:color w:val="0000FF"/>
              </w:rPr>
            </w:pPr>
          </w:p>
        </w:tc>
      </w:tr>
    </w:tbl>
    <w:p w14:paraId="613BAD6F" w14:textId="77777777" w:rsidR="003F6E61" w:rsidRDefault="003F6E61" w:rsidP="003F6E61">
      <w:pPr>
        <w:jc w:val="both"/>
      </w:pPr>
    </w:p>
    <w:p w14:paraId="497964AC" w14:textId="77777777" w:rsidR="003F6E61" w:rsidRDefault="003F6E61" w:rsidP="003F6E61">
      <w:pPr>
        <w:pStyle w:val="Sangradetextonormal"/>
        <w:ind w:left="0" w:firstLine="0"/>
        <w:rPr>
          <w:sz w:val="20"/>
        </w:rPr>
      </w:pPr>
      <w:r>
        <w:rPr>
          <w:sz w:val="20"/>
        </w:rPr>
        <w:t>Asimismo se compromete a comunicar cuantas solicitudes de ayuda realice, para los proyectos solicitados a este Programa, en el presente ejercicio en instituciones públicas o privadas.</w:t>
      </w:r>
    </w:p>
    <w:p w14:paraId="51180329" w14:textId="77777777" w:rsidR="003F6E61" w:rsidRDefault="003F6E61" w:rsidP="005A25D1">
      <w:pPr>
        <w:ind w:right="-1"/>
        <w:jc w:val="both"/>
        <w:rPr>
          <w:rFonts w:cs="Arial"/>
        </w:rPr>
      </w:pPr>
    </w:p>
    <w:p w14:paraId="213E0C38" w14:textId="77777777" w:rsidR="00F56F53" w:rsidRDefault="00F56F53" w:rsidP="005A25D1">
      <w:pPr>
        <w:ind w:right="-1"/>
        <w:jc w:val="both"/>
        <w:rPr>
          <w:rFonts w:cs="Arial"/>
        </w:rPr>
      </w:pPr>
    </w:p>
    <w:p w14:paraId="64678F64" w14:textId="77777777" w:rsidR="008F37B3" w:rsidRDefault="008F37B3">
      <w:pPr>
        <w:pStyle w:val="Sangradetextonormal"/>
        <w:ind w:left="0" w:firstLine="0"/>
        <w:rPr>
          <w:sz w:val="20"/>
        </w:rPr>
      </w:pPr>
    </w:p>
    <w:p w14:paraId="73F4E15E" w14:textId="77777777" w:rsidR="000857DC" w:rsidRDefault="000857DC">
      <w:pPr>
        <w:pStyle w:val="Sangradetextonormal"/>
        <w:ind w:left="0" w:firstLine="0"/>
        <w:rPr>
          <w:sz w:val="20"/>
        </w:rPr>
      </w:pPr>
    </w:p>
    <w:p w14:paraId="1476BE86" w14:textId="77777777" w:rsidR="000857DC" w:rsidRDefault="000857DC">
      <w:pPr>
        <w:pStyle w:val="Sangradetextonormal"/>
        <w:ind w:left="0" w:firstLine="0"/>
        <w:rPr>
          <w:sz w:val="20"/>
        </w:rPr>
      </w:pPr>
    </w:p>
    <w:p w14:paraId="2A77D965" w14:textId="31D7A755" w:rsidR="008F37B3" w:rsidRDefault="008F37B3">
      <w:pPr>
        <w:pStyle w:val="Sangradetextonormal"/>
        <w:ind w:left="0" w:firstLine="0"/>
        <w:jc w:val="center"/>
        <w:rPr>
          <w:sz w:val="20"/>
        </w:rPr>
      </w:pPr>
      <w:r>
        <w:rPr>
          <w:sz w:val="20"/>
        </w:rPr>
        <w:t>En ........................................., a .............. de .........</w:t>
      </w:r>
      <w:r w:rsidR="004D594C">
        <w:rPr>
          <w:sz w:val="20"/>
        </w:rPr>
        <w:t>........</w:t>
      </w:r>
      <w:r w:rsidR="00731B30">
        <w:rPr>
          <w:sz w:val="20"/>
        </w:rPr>
        <w:t>. de 20</w:t>
      </w:r>
      <w:r w:rsidR="00EE2054">
        <w:rPr>
          <w:sz w:val="20"/>
        </w:rPr>
        <w:t>2</w:t>
      </w:r>
      <w:r w:rsidR="00760F93">
        <w:rPr>
          <w:sz w:val="20"/>
        </w:rPr>
        <w:t>2</w:t>
      </w:r>
    </w:p>
    <w:p w14:paraId="52DBD2CE" w14:textId="77777777" w:rsidR="008F37B3" w:rsidRDefault="008F37B3">
      <w:pPr>
        <w:pStyle w:val="Sangradetextonormal"/>
        <w:ind w:left="0" w:firstLine="0"/>
        <w:rPr>
          <w:sz w:val="20"/>
        </w:rPr>
      </w:pPr>
    </w:p>
    <w:p w14:paraId="5632FDE1" w14:textId="77777777" w:rsidR="008F37B3" w:rsidRDefault="008F37B3">
      <w:pPr>
        <w:pStyle w:val="Sangradetextonormal"/>
        <w:ind w:left="0" w:firstLine="0"/>
        <w:rPr>
          <w:sz w:val="20"/>
        </w:rPr>
      </w:pPr>
    </w:p>
    <w:p w14:paraId="7D4280CB" w14:textId="77777777" w:rsidR="008F37B3" w:rsidRDefault="008F37B3">
      <w:pPr>
        <w:pStyle w:val="Sangradetextonormal"/>
        <w:ind w:left="0" w:firstLine="0"/>
        <w:rPr>
          <w:sz w:val="20"/>
        </w:rPr>
      </w:pPr>
    </w:p>
    <w:p w14:paraId="7B53E6B3" w14:textId="77777777" w:rsidR="008F37B3" w:rsidRDefault="008F37B3">
      <w:pPr>
        <w:pStyle w:val="Textodebloque"/>
        <w:ind w:left="0" w:right="28" w:firstLine="1"/>
        <w:jc w:val="both"/>
      </w:pPr>
    </w:p>
    <w:p w14:paraId="5CC66413" w14:textId="77777777" w:rsidR="000857DC" w:rsidRDefault="000857DC">
      <w:pPr>
        <w:pStyle w:val="Textodebloque"/>
        <w:ind w:left="0" w:right="28" w:firstLine="1"/>
        <w:jc w:val="both"/>
      </w:pPr>
    </w:p>
    <w:p w14:paraId="41FA2144" w14:textId="77777777" w:rsidR="000857DC" w:rsidRDefault="000857DC">
      <w:pPr>
        <w:pStyle w:val="Textodebloque"/>
        <w:ind w:left="0" w:right="28" w:firstLine="1"/>
        <w:jc w:val="both"/>
      </w:pPr>
    </w:p>
    <w:p w14:paraId="33DB0AEA" w14:textId="77777777" w:rsidR="008F37B3" w:rsidRDefault="008F37B3" w:rsidP="00E4475E">
      <w:pPr>
        <w:ind w:left="1418" w:firstLine="709"/>
        <w:jc w:val="center"/>
      </w:pPr>
      <w:r>
        <w:t>Fdo. Representante Legal</w:t>
      </w:r>
      <w:r>
        <w:tab/>
      </w:r>
      <w:r>
        <w:tab/>
      </w:r>
      <w:r>
        <w:tab/>
      </w:r>
      <w:r>
        <w:tab/>
      </w:r>
    </w:p>
    <w:p w14:paraId="753E8B58" w14:textId="77777777" w:rsidR="008F37B3" w:rsidRDefault="00E4475E">
      <w:pPr>
        <w:pStyle w:val="Encabezado"/>
        <w:tabs>
          <w:tab w:val="clear" w:pos="4252"/>
          <w:tab w:val="clear" w:pos="8504"/>
        </w:tabs>
      </w:pPr>
      <w:r>
        <w:tab/>
      </w:r>
      <w:r>
        <w:tab/>
      </w:r>
    </w:p>
    <w:p w14:paraId="7B74B516" w14:textId="5099C578" w:rsidR="008F37B3" w:rsidRDefault="008F37B3">
      <w:pPr>
        <w:jc w:val="right"/>
      </w:pPr>
      <w:r>
        <w:br w:type="page"/>
      </w:r>
    </w:p>
    <w:p w14:paraId="47541297" w14:textId="7BEF7D99" w:rsidR="008F37B3" w:rsidRDefault="00867D31" w:rsidP="00EE408E">
      <w:pPr>
        <w:jc w:val="center"/>
        <w:rPr>
          <w:color w:val="800080"/>
          <w:sz w:val="28"/>
        </w:rPr>
      </w:pPr>
      <w:r>
        <w:rPr>
          <w:b/>
          <w:color w:val="800080"/>
          <w:sz w:val="28"/>
        </w:rPr>
        <w:lastRenderedPageBreak/>
        <w:t xml:space="preserve">III - </w:t>
      </w:r>
      <w:r w:rsidR="008F37B3">
        <w:rPr>
          <w:b/>
          <w:color w:val="800080"/>
          <w:sz w:val="28"/>
        </w:rPr>
        <w:t xml:space="preserve">DESCRIPCIÓN DE LA </w:t>
      </w:r>
      <w:r w:rsidR="00761C71">
        <w:rPr>
          <w:b/>
          <w:color w:val="800080"/>
          <w:sz w:val="28"/>
        </w:rPr>
        <w:t>ENTIDAD</w:t>
      </w:r>
    </w:p>
    <w:p w14:paraId="7F59FF99" w14:textId="77777777" w:rsidR="008F37B3" w:rsidRDefault="008F37B3"/>
    <w:p w14:paraId="3AAF7B21" w14:textId="77777777" w:rsidR="008F37B3" w:rsidRDefault="008F37B3">
      <w:pPr>
        <w:rPr>
          <w:b/>
        </w:rPr>
      </w:pPr>
      <w:r>
        <w:rPr>
          <w:b/>
        </w:rPr>
        <w:t>1. DESCRIPCIÓN:</w:t>
      </w:r>
    </w:p>
    <w:p w14:paraId="79138637" w14:textId="77777777" w:rsidR="008F37B3" w:rsidRDefault="008F37B3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3402"/>
        <w:gridCol w:w="1276"/>
        <w:gridCol w:w="3543"/>
      </w:tblGrid>
      <w:tr w:rsidR="008F37B3" w14:paraId="0D95A062" w14:textId="77777777">
        <w:tc>
          <w:tcPr>
            <w:tcW w:w="2055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14:paraId="7D10D507" w14:textId="77777777" w:rsidR="008F37B3" w:rsidRDefault="008F37B3">
            <w:r>
              <w:t>Nombre completo:</w:t>
            </w:r>
          </w:p>
        </w:tc>
        <w:tc>
          <w:tcPr>
            <w:tcW w:w="8221" w:type="dxa"/>
            <w:gridSpan w:val="3"/>
            <w:tcBorders>
              <w:left w:val="nil"/>
            </w:tcBorders>
          </w:tcPr>
          <w:p w14:paraId="09C960DC" w14:textId="77777777" w:rsidR="008F37B3" w:rsidRDefault="008F37B3">
            <w:pPr>
              <w:rPr>
                <w:color w:val="0000FF"/>
              </w:rPr>
            </w:pPr>
          </w:p>
        </w:tc>
      </w:tr>
      <w:tr w:rsidR="008F37B3" w14:paraId="185A183E" w14:textId="77777777">
        <w:tc>
          <w:tcPr>
            <w:tcW w:w="205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0367584" w14:textId="77777777" w:rsidR="008F37B3" w:rsidRDefault="008F37B3">
            <w:r>
              <w:t>Nombre abreviado:</w:t>
            </w:r>
          </w:p>
        </w:tc>
        <w:tc>
          <w:tcPr>
            <w:tcW w:w="3402" w:type="dxa"/>
            <w:tcBorders>
              <w:left w:val="nil"/>
            </w:tcBorders>
          </w:tcPr>
          <w:p w14:paraId="04471F59" w14:textId="77777777" w:rsidR="008F37B3" w:rsidRDefault="008F37B3">
            <w:pPr>
              <w:rPr>
                <w:color w:val="0000FF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78A5D5E" w14:textId="36395B32" w:rsidR="008F37B3" w:rsidRDefault="00514977">
            <w:r>
              <w:t>N</w:t>
            </w:r>
            <w:r w:rsidR="008F37B3">
              <w:t>IF:</w:t>
            </w:r>
          </w:p>
        </w:tc>
        <w:tc>
          <w:tcPr>
            <w:tcW w:w="3543" w:type="dxa"/>
            <w:tcBorders>
              <w:left w:val="nil"/>
            </w:tcBorders>
          </w:tcPr>
          <w:p w14:paraId="522CB64A" w14:textId="77777777" w:rsidR="008F37B3" w:rsidRDefault="008F37B3">
            <w:pPr>
              <w:rPr>
                <w:color w:val="0000FF"/>
              </w:rPr>
            </w:pPr>
          </w:p>
        </w:tc>
      </w:tr>
      <w:tr w:rsidR="008F37B3" w14:paraId="1CC6D6F8" w14:textId="77777777">
        <w:tc>
          <w:tcPr>
            <w:tcW w:w="205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360B074" w14:textId="77777777" w:rsidR="008F37B3" w:rsidRDefault="008F37B3">
            <w:r>
              <w:t>Fecha constitución:</w:t>
            </w:r>
          </w:p>
        </w:tc>
        <w:tc>
          <w:tcPr>
            <w:tcW w:w="8221" w:type="dxa"/>
            <w:gridSpan w:val="3"/>
            <w:tcBorders>
              <w:left w:val="nil"/>
            </w:tcBorders>
          </w:tcPr>
          <w:p w14:paraId="3F5E393E" w14:textId="77777777" w:rsidR="008F37B3" w:rsidRDefault="008F37B3">
            <w:pPr>
              <w:rPr>
                <w:color w:val="0000FF"/>
              </w:rPr>
            </w:pPr>
          </w:p>
        </w:tc>
      </w:tr>
      <w:tr w:rsidR="008F37B3" w14:paraId="59FD1BED" w14:textId="77777777">
        <w:tc>
          <w:tcPr>
            <w:tcW w:w="205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3319A99" w14:textId="77777777" w:rsidR="008F37B3" w:rsidRDefault="008F37B3">
            <w:r>
              <w:t>Dirección:</w:t>
            </w:r>
          </w:p>
        </w:tc>
        <w:tc>
          <w:tcPr>
            <w:tcW w:w="8221" w:type="dxa"/>
            <w:gridSpan w:val="3"/>
            <w:tcBorders>
              <w:left w:val="nil"/>
            </w:tcBorders>
          </w:tcPr>
          <w:p w14:paraId="7104A364" w14:textId="77777777" w:rsidR="008F37B3" w:rsidRDefault="008F37B3">
            <w:pPr>
              <w:rPr>
                <w:color w:val="0000FF"/>
              </w:rPr>
            </w:pPr>
          </w:p>
        </w:tc>
      </w:tr>
      <w:tr w:rsidR="008F37B3" w14:paraId="17383663" w14:textId="77777777">
        <w:trPr>
          <w:cantSplit/>
        </w:trPr>
        <w:tc>
          <w:tcPr>
            <w:tcW w:w="205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5E2542D0" w14:textId="77777777" w:rsidR="008F37B3" w:rsidRDefault="008F37B3">
            <w:r>
              <w:t>Código Postal:</w:t>
            </w:r>
          </w:p>
        </w:tc>
        <w:tc>
          <w:tcPr>
            <w:tcW w:w="3402" w:type="dxa"/>
            <w:tcBorders>
              <w:left w:val="nil"/>
            </w:tcBorders>
          </w:tcPr>
          <w:p w14:paraId="56811F18" w14:textId="77777777" w:rsidR="008F37B3" w:rsidRDefault="008F37B3">
            <w:pPr>
              <w:rPr>
                <w:color w:val="0000FF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292CD63" w14:textId="77777777" w:rsidR="008F37B3" w:rsidRDefault="008F37B3">
            <w:r>
              <w:t>Localidad:</w:t>
            </w:r>
          </w:p>
        </w:tc>
        <w:tc>
          <w:tcPr>
            <w:tcW w:w="3543" w:type="dxa"/>
            <w:tcBorders>
              <w:left w:val="nil"/>
            </w:tcBorders>
          </w:tcPr>
          <w:p w14:paraId="44DE177F" w14:textId="77777777" w:rsidR="008F37B3" w:rsidRDefault="008F37B3">
            <w:pPr>
              <w:rPr>
                <w:color w:val="0000FF"/>
              </w:rPr>
            </w:pPr>
          </w:p>
        </w:tc>
      </w:tr>
      <w:tr w:rsidR="008F37B3" w14:paraId="11BC2AA5" w14:textId="77777777">
        <w:tc>
          <w:tcPr>
            <w:tcW w:w="205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628B1FDF" w14:textId="77777777" w:rsidR="008F37B3" w:rsidRDefault="008F37B3">
            <w:r>
              <w:t>Territorio Histórico:</w:t>
            </w:r>
          </w:p>
        </w:tc>
        <w:tc>
          <w:tcPr>
            <w:tcW w:w="8221" w:type="dxa"/>
            <w:gridSpan w:val="3"/>
            <w:tcBorders>
              <w:left w:val="nil"/>
            </w:tcBorders>
          </w:tcPr>
          <w:p w14:paraId="0E5298CA" w14:textId="77777777" w:rsidR="008F37B3" w:rsidRDefault="008F37B3">
            <w:pPr>
              <w:rPr>
                <w:color w:val="0000FF"/>
              </w:rPr>
            </w:pPr>
          </w:p>
        </w:tc>
      </w:tr>
      <w:tr w:rsidR="008F37B3" w14:paraId="7163E338" w14:textId="77777777">
        <w:tc>
          <w:tcPr>
            <w:tcW w:w="205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ABCA453" w14:textId="77777777" w:rsidR="008F37B3" w:rsidRDefault="008F37B3">
            <w:r>
              <w:t>Teléfono:</w:t>
            </w:r>
          </w:p>
        </w:tc>
        <w:tc>
          <w:tcPr>
            <w:tcW w:w="3402" w:type="dxa"/>
            <w:tcBorders>
              <w:left w:val="nil"/>
            </w:tcBorders>
          </w:tcPr>
          <w:p w14:paraId="31F900AF" w14:textId="77777777" w:rsidR="008F37B3" w:rsidRDefault="008F37B3">
            <w:pPr>
              <w:rPr>
                <w:color w:val="0000FF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89C0F38" w14:textId="77777777" w:rsidR="008F37B3" w:rsidRDefault="008F37B3">
            <w:r>
              <w:t>Fax:</w:t>
            </w:r>
          </w:p>
        </w:tc>
        <w:tc>
          <w:tcPr>
            <w:tcW w:w="3543" w:type="dxa"/>
            <w:tcBorders>
              <w:left w:val="nil"/>
            </w:tcBorders>
          </w:tcPr>
          <w:p w14:paraId="5600A26C" w14:textId="77777777" w:rsidR="008F37B3" w:rsidRDefault="008F37B3">
            <w:pPr>
              <w:rPr>
                <w:color w:val="0000FF"/>
              </w:rPr>
            </w:pPr>
          </w:p>
        </w:tc>
      </w:tr>
      <w:tr w:rsidR="008F37B3" w14:paraId="6C4DA768" w14:textId="77777777">
        <w:tc>
          <w:tcPr>
            <w:tcW w:w="2055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2010E151" w14:textId="77777777" w:rsidR="008F37B3" w:rsidRDefault="008F37B3">
            <w:r>
              <w:t>E-mail:</w:t>
            </w:r>
          </w:p>
        </w:tc>
        <w:tc>
          <w:tcPr>
            <w:tcW w:w="3402" w:type="dxa"/>
            <w:tcBorders>
              <w:left w:val="nil"/>
            </w:tcBorders>
          </w:tcPr>
          <w:p w14:paraId="42A0B193" w14:textId="77777777" w:rsidR="008F37B3" w:rsidRDefault="008F37B3">
            <w:pPr>
              <w:rPr>
                <w:color w:val="0000FF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  <w:right w:val="nil"/>
            </w:tcBorders>
          </w:tcPr>
          <w:p w14:paraId="29C92361" w14:textId="77777777" w:rsidR="008F37B3" w:rsidRDefault="008F37B3">
            <w:r>
              <w:t>Pág. web:</w:t>
            </w:r>
          </w:p>
        </w:tc>
        <w:tc>
          <w:tcPr>
            <w:tcW w:w="3543" w:type="dxa"/>
            <w:tcBorders>
              <w:left w:val="nil"/>
            </w:tcBorders>
          </w:tcPr>
          <w:p w14:paraId="245F04F3" w14:textId="77777777" w:rsidR="008F37B3" w:rsidRDefault="008F37B3">
            <w:pPr>
              <w:rPr>
                <w:color w:val="0000FF"/>
              </w:rPr>
            </w:pPr>
          </w:p>
        </w:tc>
      </w:tr>
    </w:tbl>
    <w:p w14:paraId="7A1C2568" w14:textId="77777777" w:rsidR="008F37B3" w:rsidRDefault="008F37B3"/>
    <w:p w14:paraId="24D404E3" w14:textId="77777777" w:rsidR="008F37B3" w:rsidRDefault="008F37B3"/>
    <w:p w14:paraId="74CC46E9" w14:textId="77777777" w:rsidR="008F37B3" w:rsidRPr="007E690F" w:rsidRDefault="008F37B3">
      <w:pPr>
        <w:rPr>
          <w:b/>
        </w:rPr>
      </w:pPr>
      <w:r>
        <w:rPr>
          <w:b/>
        </w:rPr>
        <w:t>2.</w:t>
      </w:r>
      <w:r w:rsidR="00761C71">
        <w:rPr>
          <w:b/>
        </w:rPr>
        <w:t xml:space="preserve"> PERSONAS DE </w:t>
      </w:r>
      <w:smartTag w:uri="urn:schemas-microsoft-com:office:smarttags" w:element="PersonName">
        <w:smartTagPr>
          <w:attr w:name="ProductID" w:val="LA ENTIDAD DEDICADAS"/>
        </w:smartTagPr>
        <w:smartTag w:uri="urn:schemas-microsoft-com:office:smarttags" w:element="PersonName">
          <w:smartTagPr>
            <w:attr w:name="ProductID" w:val="LA ENTIDAD"/>
          </w:smartTagPr>
          <w:r w:rsidR="00761C71">
            <w:rPr>
              <w:b/>
            </w:rPr>
            <w:t>LA ENTIDAD</w:t>
          </w:r>
        </w:smartTag>
        <w:r w:rsidR="00E65EAE">
          <w:rPr>
            <w:b/>
          </w:rPr>
          <w:t xml:space="preserve"> DEDICADAS</w:t>
        </w:r>
      </w:smartTag>
      <w:r w:rsidR="00E65EAE">
        <w:rPr>
          <w:b/>
        </w:rPr>
        <w:t xml:space="preserve"> AL DESARROLLO DEL PROYECTO</w:t>
      </w:r>
      <w:r w:rsidR="001F430E">
        <w:rPr>
          <w:b/>
        </w:rPr>
        <w:t xml:space="preserve"> </w:t>
      </w:r>
      <w:r w:rsidR="001F430E" w:rsidRPr="007E690F">
        <w:rPr>
          <w:b/>
        </w:rPr>
        <w:t>(</w:t>
      </w:r>
      <w:r w:rsidR="007E690F" w:rsidRPr="007E690F">
        <w:rPr>
          <w:b/>
        </w:rPr>
        <w:t>cumplimentación opcional</w:t>
      </w:r>
      <w:r w:rsidR="001F430E" w:rsidRPr="007E690F">
        <w:rPr>
          <w:b/>
        </w:rPr>
        <w:t>)</w:t>
      </w:r>
      <w:r w:rsidRPr="007E690F">
        <w:rPr>
          <w:b/>
        </w:rPr>
        <w:t>:</w:t>
      </w:r>
    </w:p>
    <w:p w14:paraId="5BC95FAA" w14:textId="77777777" w:rsidR="008F37B3" w:rsidRDefault="008F37B3">
      <w:pPr>
        <w:rPr>
          <w:b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5"/>
        <w:gridCol w:w="2097"/>
        <w:gridCol w:w="1019"/>
        <w:gridCol w:w="1137"/>
        <w:gridCol w:w="1985"/>
        <w:gridCol w:w="851"/>
        <w:gridCol w:w="1842"/>
      </w:tblGrid>
      <w:tr w:rsidR="00004B9E" w14:paraId="5E0DD612" w14:textId="77777777">
        <w:trPr>
          <w:cantSplit/>
        </w:trPr>
        <w:tc>
          <w:tcPr>
            <w:tcW w:w="1345" w:type="dxa"/>
            <w:tcBorders>
              <w:bottom w:val="dotted" w:sz="4" w:space="0" w:color="auto"/>
              <w:right w:val="nil"/>
            </w:tcBorders>
          </w:tcPr>
          <w:p w14:paraId="5767E2E2" w14:textId="77777777" w:rsidR="00004B9E" w:rsidRDefault="00004B9E">
            <w:r>
              <w:t>Presidencia:</w:t>
            </w:r>
          </w:p>
        </w:tc>
        <w:tc>
          <w:tcPr>
            <w:tcW w:w="8931" w:type="dxa"/>
            <w:gridSpan w:val="6"/>
            <w:tcBorders>
              <w:left w:val="nil"/>
              <w:bottom w:val="dotted" w:sz="4" w:space="0" w:color="auto"/>
            </w:tcBorders>
          </w:tcPr>
          <w:p w14:paraId="4777E80B" w14:textId="77777777" w:rsidR="00004B9E" w:rsidRDefault="00004B9E">
            <w:pPr>
              <w:rPr>
                <w:color w:val="0000FF"/>
              </w:rPr>
            </w:pPr>
          </w:p>
        </w:tc>
      </w:tr>
      <w:tr w:rsidR="00172AD2" w14:paraId="743E8616" w14:textId="77777777">
        <w:tc>
          <w:tcPr>
            <w:tcW w:w="1345" w:type="dxa"/>
            <w:tcBorders>
              <w:top w:val="dotted" w:sz="4" w:space="0" w:color="auto"/>
              <w:bottom w:val="nil"/>
              <w:right w:val="nil"/>
            </w:tcBorders>
          </w:tcPr>
          <w:p w14:paraId="53DA55D7" w14:textId="77777777" w:rsidR="00004B9E" w:rsidRDefault="00004B9E" w:rsidP="00004B9E">
            <w:pPr>
              <w:jc w:val="right"/>
            </w:pPr>
            <w:r>
              <w:t>Sexo:</w:t>
            </w:r>
          </w:p>
        </w:tc>
        <w:tc>
          <w:tcPr>
            <w:tcW w:w="2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A1C091F" w14:textId="77777777" w:rsidR="00004B9E" w:rsidRDefault="00004B9E" w:rsidP="009E655D">
            <w:pPr>
              <w:rPr>
                <w:color w:val="0000FF"/>
              </w:rPr>
            </w:pPr>
            <w:r w:rsidRPr="00F66E00">
              <w:t xml:space="preserve">Hombre </w:t>
            </w:r>
            <w:r w:rsidRPr="00F66E00">
              <w:sym w:font="Wingdings" w:char="F06F"/>
            </w:r>
            <w:r w:rsidRPr="00F66E00">
              <w:t xml:space="preserve"> / Mujer </w:t>
            </w:r>
            <w:r w:rsidRPr="00F66E00">
              <w:sym w:font="Wingdings" w:char="F06F"/>
            </w:r>
          </w:p>
        </w:tc>
        <w:tc>
          <w:tcPr>
            <w:tcW w:w="21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96D94F" w14:textId="77777777" w:rsidR="00004B9E" w:rsidRDefault="00004B9E" w:rsidP="009E655D">
            <w:r>
              <w:t>Fecha nombramiento: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61B66AB" w14:textId="77777777" w:rsidR="00004B9E" w:rsidRDefault="00004B9E" w:rsidP="009E655D">
            <w:pPr>
              <w:rPr>
                <w:color w:val="0000FF"/>
              </w:rPr>
            </w:pPr>
          </w:p>
        </w:tc>
      </w:tr>
      <w:tr w:rsidR="00004B9E" w14:paraId="3AEF1E35" w14:textId="77777777">
        <w:tc>
          <w:tcPr>
            <w:tcW w:w="1345" w:type="dxa"/>
            <w:tcBorders>
              <w:top w:val="dotted" w:sz="4" w:space="0" w:color="auto"/>
              <w:bottom w:val="nil"/>
              <w:right w:val="nil"/>
            </w:tcBorders>
          </w:tcPr>
          <w:p w14:paraId="1DAADD46" w14:textId="77777777" w:rsidR="00004B9E" w:rsidRDefault="00004B9E">
            <w:r>
              <w:t>Gerencia:</w:t>
            </w:r>
          </w:p>
        </w:tc>
        <w:tc>
          <w:tcPr>
            <w:tcW w:w="8931" w:type="dxa"/>
            <w:gridSpan w:val="6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EF793D5" w14:textId="77777777" w:rsidR="00004B9E" w:rsidRDefault="00004B9E">
            <w:pPr>
              <w:rPr>
                <w:color w:val="0000FF"/>
              </w:rPr>
            </w:pPr>
          </w:p>
        </w:tc>
      </w:tr>
      <w:tr w:rsidR="00172AD2" w14:paraId="78109DA4" w14:textId="77777777">
        <w:tc>
          <w:tcPr>
            <w:tcW w:w="1345" w:type="dxa"/>
            <w:tcBorders>
              <w:top w:val="dotted" w:sz="4" w:space="0" w:color="auto"/>
              <w:bottom w:val="nil"/>
              <w:right w:val="nil"/>
            </w:tcBorders>
          </w:tcPr>
          <w:p w14:paraId="0266AA34" w14:textId="77777777" w:rsidR="00004B9E" w:rsidRDefault="00004B9E" w:rsidP="00004B9E">
            <w:pPr>
              <w:jc w:val="right"/>
            </w:pPr>
            <w:r>
              <w:t>Sexo:</w:t>
            </w:r>
          </w:p>
        </w:tc>
        <w:tc>
          <w:tcPr>
            <w:tcW w:w="2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79C434A" w14:textId="77777777" w:rsidR="00004B9E" w:rsidRDefault="00004B9E" w:rsidP="009E655D">
            <w:pPr>
              <w:rPr>
                <w:color w:val="0000FF"/>
              </w:rPr>
            </w:pPr>
            <w:r w:rsidRPr="00F66E00">
              <w:t xml:space="preserve">Hombre </w:t>
            </w:r>
            <w:r w:rsidRPr="00F66E00">
              <w:sym w:font="Wingdings" w:char="F06F"/>
            </w:r>
            <w:r w:rsidRPr="00F66E00">
              <w:t xml:space="preserve"> / Mujer </w:t>
            </w:r>
            <w:r w:rsidRPr="00F66E00">
              <w:sym w:font="Wingdings" w:char="F06F"/>
            </w:r>
          </w:p>
        </w:tc>
        <w:tc>
          <w:tcPr>
            <w:tcW w:w="215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0CE42C8" w14:textId="77777777" w:rsidR="00004B9E" w:rsidRDefault="00004B9E" w:rsidP="009E655D">
            <w:r>
              <w:t>Denominación cargo:</w:t>
            </w:r>
          </w:p>
        </w:tc>
        <w:tc>
          <w:tcPr>
            <w:tcW w:w="4678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3E4B56C" w14:textId="77777777" w:rsidR="00004B9E" w:rsidRDefault="00004B9E" w:rsidP="009E655D">
            <w:pPr>
              <w:rPr>
                <w:color w:val="0000FF"/>
              </w:rPr>
            </w:pPr>
          </w:p>
        </w:tc>
      </w:tr>
      <w:tr w:rsidR="00004B9E" w14:paraId="33FE01E2" w14:textId="77777777">
        <w:tc>
          <w:tcPr>
            <w:tcW w:w="10276" w:type="dxa"/>
            <w:gridSpan w:val="7"/>
            <w:tcBorders>
              <w:top w:val="dotted" w:sz="4" w:space="0" w:color="auto"/>
              <w:bottom w:val="nil"/>
            </w:tcBorders>
          </w:tcPr>
          <w:p w14:paraId="307C84C3" w14:textId="77777777" w:rsidR="00004B9E" w:rsidRDefault="00004B9E">
            <w:pPr>
              <w:rPr>
                <w:color w:val="0000FF"/>
              </w:rPr>
            </w:pPr>
            <w:r>
              <w:t>Resto personas</w:t>
            </w:r>
            <w:r w:rsidR="00193445">
              <w:t xml:space="preserve"> proyecto</w:t>
            </w:r>
            <w:r>
              <w:t>:</w:t>
            </w:r>
          </w:p>
        </w:tc>
      </w:tr>
      <w:tr w:rsidR="00172AD2" w14:paraId="72EB3099" w14:textId="77777777">
        <w:tc>
          <w:tcPr>
            <w:tcW w:w="134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29B1B29" w14:textId="77777777" w:rsidR="00172AD2" w:rsidRDefault="00172AD2" w:rsidP="009E655D">
            <w:pPr>
              <w:jc w:val="right"/>
            </w:pPr>
            <w:r>
              <w:t>Sexo:</w:t>
            </w:r>
          </w:p>
        </w:tc>
        <w:tc>
          <w:tcPr>
            <w:tcW w:w="2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36DC87E" w14:textId="77777777" w:rsidR="00172AD2" w:rsidRPr="00004B9E" w:rsidRDefault="00172AD2" w:rsidP="009E655D">
            <w:r w:rsidRPr="00F66E00">
              <w:t xml:space="preserve">Hombre </w:t>
            </w:r>
            <w:r w:rsidRPr="00F66E00">
              <w:sym w:font="Wingdings" w:char="F06F"/>
            </w:r>
            <w:r w:rsidRPr="00F66E00">
              <w:t xml:space="preserve"> / Mujer </w:t>
            </w:r>
            <w:r w:rsidRPr="00F66E00">
              <w:sym w:font="Wingdings" w:char="F06F"/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B14006" w14:textId="77777777" w:rsidR="00172AD2" w:rsidRDefault="00172AD2" w:rsidP="009E655D">
            <w:pPr>
              <w:jc w:val="right"/>
            </w:pPr>
            <w:r>
              <w:t>Nombre:</w:t>
            </w:r>
          </w:p>
        </w:tc>
        <w:tc>
          <w:tcPr>
            <w:tcW w:w="3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F1ED24" w14:textId="77777777" w:rsidR="00172AD2" w:rsidRDefault="00172AD2" w:rsidP="009E655D">
            <w:pPr>
              <w:rPr>
                <w:color w:val="0000FF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233214" w14:textId="77777777" w:rsidR="00172AD2" w:rsidRDefault="00172AD2" w:rsidP="009E655D">
            <w:r>
              <w:t>Cargo: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0045055B" w14:textId="77777777" w:rsidR="00172AD2" w:rsidRDefault="00172AD2" w:rsidP="009E655D">
            <w:pPr>
              <w:rPr>
                <w:color w:val="0000FF"/>
              </w:rPr>
            </w:pPr>
          </w:p>
        </w:tc>
      </w:tr>
      <w:tr w:rsidR="00172AD2" w14:paraId="24077FB1" w14:textId="77777777">
        <w:tc>
          <w:tcPr>
            <w:tcW w:w="134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3B454CB" w14:textId="77777777" w:rsidR="00172AD2" w:rsidRDefault="00172AD2" w:rsidP="009E655D">
            <w:pPr>
              <w:jc w:val="right"/>
            </w:pPr>
            <w:r>
              <w:t>Sexo:</w:t>
            </w:r>
          </w:p>
        </w:tc>
        <w:tc>
          <w:tcPr>
            <w:tcW w:w="2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25D7AB" w14:textId="77777777" w:rsidR="00172AD2" w:rsidRPr="00004B9E" w:rsidRDefault="00172AD2" w:rsidP="009E655D">
            <w:r w:rsidRPr="00F66E00">
              <w:t xml:space="preserve">Hombre </w:t>
            </w:r>
            <w:r w:rsidRPr="00F66E00">
              <w:sym w:font="Wingdings" w:char="F06F"/>
            </w:r>
            <w:r w:rsidRPr="00F66E00">
              <w:t xml:space="preserve"> / Mujer </w:t>
            </w:r>
            <w:r w:rsidRPr="00F66E00">
              <w:sym w:font="Wingdings" w:char="F06F"/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CFB8D9" w14:textId="77777777" w:rsidR="00172AD2" w:rsidRDefault="00172AD2" w:rsidP="009E655D">
            <w:pPr>
              <w:jc w:val="right"/>
            </w:pPr>
            <w:r>
              <w:t>Nombre:</w:t>
            </w:r>
          </w:p>
        </w:tc>
        <w:tc>
          <w:tcPr>
            <w:tcW w:w="3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F3553D" w14:textId="77777777" w:rsidR="00172AD2" w:rsidRDefault="00172AD2" w:rsidP="009E655D">
            <w:pPr>
              <w:rPr>
                <w:color w:val="0000FF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F1A0164" w14:textId="77777777" w:rsidR="00172AD2" w:rsidRDefault="00172AD2" w:rsidP="009E655D">
            <w:r>
              <w:t>Cargo: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3B43950" w14:textId="77777777" w:rsidR="00172AD2" w:rsidRDefault="00172AD2" w:rsidP="009E655D">
            <w:pPr>
              <w:rPr>
                <w:color w:val="0000FF"/>
              </w:rPr>
            </w:pPr>
          </w:p>
        </w:tc>
      </w:tr>
      <w:tr w:rsidR="00172AD2" w14:paraId="4A42B5C2" w14:textId="77777777">
        <w:tc>
          <w:tcPr>
            <w:tcW w:w="134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EBA63AB" w14:textId="77777777" w:rsidR="00172AD2" w:rsidRDefault="00172AD2" w:rsidP="00004B9E">
            <w:pPr>
              <w:jc w:val="right"/>
            </w:pPr>
            <w:r>
              <w:t>Sexo:</w:t>
            </w:r>
          </w:p>
        </w:tc>
        <w:tc>
          <w:tcPr>
            <w:tcW w:w="2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F8E8411" w14:textId="77777777" w:rsidR="00172AD2" w:rsidRPr="00004B9E" w:rsidRDefault="00172AD2">
            <w:r w:rsidRPr="00F66E00">
              <w:t xml:space="preserve">Hombre </w:t>
            </w:r>
            <w:r w:rsidRPr="00F66E00">
              <w:sym w:font="Wingdings" w:char="F06F"/>
            </w:r>
            <w:r w:rsidRPr="00F66E00">
              <w:t xml:space="preserve"> / Mujer </w:t>
            </w:r>
            <w:r w:rsidRPr="00F66E00">
              <w:sym w:font="Wingdings" w:char="F06F"/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96D5E0F" w14:textId="77777777" w:rsidR="00172AD2" w:rsidRDefault="00172AD2" w:rsidP="009E655D">
            <w:pPr>
              <w:jc w:val="right"/>
            </w:pPr>
            <w:r>
              <w:t>Nombre:</w:t>
            </w:r>
          </w:p>
        </w:tc>
        <w:tc>
          <w:tcPr>
            <w:tcW w:w="3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BE5623" w14:textId="77777777" w:rsidR="00172AD2" w:rsidRDefault="00172AD2">
            <w:pPr>
              <w:rPr>
                <w:color w:val="0000FF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7FB841C" w14:textId="77777777" w:rsidR="00172AD2" w:rsidRDefault="00172AD2">
            <w:r>
              <w:t>Cargo: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70808B4" w14:textId="77777777" w:rsidR="00172AD2" w:rsidRDefault="00172AD2">
            <w:pPr>
              <w:rPr>
                <w:color w:val="0000FF"/>
              </w:rPr>
            </w:pPr>
          </w:p>
        </w:tc>
      </w:tr>
      <w:tr w:rsidR="00096C77" w14:paraId="32386EDC" w14:textId="77777777">
        <w:tc>
          <w:tcPr>
            <w:tcW w:w="134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C43C18B" w14:textId="77777777" w:rsidR="00096C77" w:rsidRDefault="00096C77" w:rsidP="00004B9E">
            <w:pPr>
              <w:jc w:val="right"/>
            </w:pPr>
            <w:r>
              <w:t>Sexo:</w:t>
            </w:r>
          </w:p>
        </w:tc>
        <w:tc>
          <w:tcPr>
            <w:tcW w:w="2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E64EB2E" w14:textId="77777777" w:rsidR="00096C77" w:rsidRPr="00004B9E" w:rsidRDefault="00096C77" w:rsidP="00325118">
            <w:r w:rsidRPr="00F66E00">
              <w:t xml:space="preserve">Hombre </w:t>
            </w:r>
            <w:r w:rsidRPr="00F66E00">
              <w:sym w:font="Wingdings" w:char="F06F"/>
            </w:r>
            <w:r w:rsidRPr="00F66E00">
              <w:t xml:space="preserve"> / Mujer </w:t>
            </w:r>
            <w:r w:rsidRPr="00F66E00">
              <w:sym w:font="Wingdings" w:char="F06F"/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9F1CF4" w14:textId="77777777" w:rsidR="00096C77" w:rsidRDefault="00096C77" w:rsidP="00325118">
            <w:pPr>
              <w:jc w:val="right"/>
            </w:pPr>
            <w:r>
              <w:t>Nombre:</w:t>
            </w:r>
          </w:p>
        </w:tc>
        <w:tc>
          <w:tcPr>
            <w:tcW w:w="3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267CEE" w14:textId="77777777" w:rsidR="00096C77" w:rsidRDefault="00096C77" w:rsidP="00325118">
            <w:pPr>
              <w:rPr>
                <w:color w:val="0000FF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6938A75" w14:textId="77777777" w:rsidR="00096C77" w:rsidRDefault="00096C77" w:rsidP="00325118">
            <w:r>
              <w:t>Cargo: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53375BB" w14:textId="77777777" w:rsidR="00096C77" w:rsidRDefault="00096C77">
            <w:pPr>
              <w:rPr>
                <w:color w:val="0000FF"/>
              </w:rPr>
            </w:pPr>
          </w:p>
        </w:tc>
      </w:tr>
      <w:tr w:rsidR="00096C77" w14:paraId="16F03545" w14:textId="77777777">
        <w:tc>
          <w:tcPr>
            <w:tcW w:w="134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3A01C54A" w14:textId="77777777" w:rsidR="00096C77" w:rsidRDefault="00096C77" w:rsidP="00004B9E">
            <w:pPr>
              <w:jc w:val="right"/>
            </w:pPr>
            <w:r>
              <w:t>Sexo:</w:t>
            </w:r>
          </w:p>
        </w:tc>
        <w:tc>
          <w:tcPr>
            <w:tcW w:w="2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0FA79C7" w14:textId="77777777" w:rsidR="00096C77" w:rsidRPr="00004B9E" w:rsidRDefault="00096C77" w:rsidP="00325118">
            <w:r w:rsidRPr="00F66E00">
              <w:t xml:space="preserve">Hombre </w:t>
            </w:r>
            <w:r w:rsidRPr="00F66E00">
              <w:sym w:font="Wingdings" w:char="F06F"/>
            </w:r>
            <w:r w:rsidRPr="00F66E00">
              <w:t xml:space="preserve"> / Mujer </w:t>
            </w:r>
            <w:r w:rsidRPr="00F66E00">
              <w:sym w:font="Wingdings" w:char="F06F"/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1EB596" w14:textId="77777777" w:rsidR="00096C77" w:rsidRDefault="00096C77" w:rsidP="00325118">
            <w:pPr>
              <w:jc w:val="right"/>
            </w:pPr>
            <w:r>
              <w:t>Nombre:</w:t>
            </w:r>
          </w:p>
        </w:tc>
        <w:tc>
          <w:tcPr>
            <w:tcW w:w="3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92923B8" w14:textId="77777777" w:rsidR="00096C77" w:rsidRDefault="00096C77" w:rsidP="00325118">
            <w:pPr>
              <w:rPr>
                <w:color w:val="0000FF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A4C16B8" w14:textId="77777777" w:rsidR="00096C77" w:rsidRDefault="00096C77" w:rsidP="00325118">
            <w:r>
              <w:t>Cargo: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5410789E" w14:textId="77777777" w:rsidR="00096C77" w:rsidRDefault="00096C77">
            <w:pPr>
              <w:rPr>
                <w:color w:val="0000FF"/>
              </w:rPr>
            </w:pPr>
          </w:p>
        </w:tc>
      </w:tr>
      <w:tr w:rsidR="00E65EAE" w14:paraId="6CC727CD" w14:textId="77777777">
        <w:tc>
          <w:tcPr>
            <w:tcW w:w="134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83852D0" w14:textId="77777777" w:rsidR="00E65EAE" w:rsidRDefault="00E65EAE" w:rsidP="00E65EAE">
            <w:pPr>
              <w:jc w:val="right"/>
            </w:pPr>
            <w:r>
              <w:t>Sexo:</w:t>
            </w:r>
          </w:p>
        </w:tc>
        <w:tc>
          <w:tcPr>
            <w:tcW w:w="2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CDB8A0" w14:textId="77777777" w:rsidR="00E65EAE" w:rsidRPr="00004B9E" w:rsidRDefault="00E65EAE" w:rsidP="00E65EAE">
            <w:r w:rsidRPr="00F66E00">
              <w:t xml:space="preserve">Hombre </w:t>
            </w:r>
            <w:r w:rsidRPr="00F66E00">
              <w:sym w:font="Wingdings" w:char="F06F"/>
            </w:r>
            <w:r w:rsidRPr="00F66E00">
              <w:t xml:space="preserve"> / Mujer </w:t>
            </w:r>
            <w:r w:rsidRPr="00F66E00">
              <w:sym w:font="Wingdings" w:char="F06F"/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6309B68" w14:textId="77777777" w:rsidR="00E65EAE" w:rsidRDefault="00E65EAE" w:rsidP="00E65EAE">
            <w:pPr>
              <w:jc w:val="right"/>
            </w:pPr>
            <w:r>
              <w:t>Nombre:</w:t>
            </w:r>
          </w:p>
        </w:tc>
        <w:tc>
          <w:tcPr>
            <w:tcW w:w="3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C6B0FC" w14:textId="77777777" w:rsidR="00E65EAE" w:rsidRDefault="00E65EAE" w:rsidP="00E65EAE">
            <w:pPr>
              <w:rPr>
                <w:color w:val="0000FF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E8082F8" w14:textId="77777777" w:rsidR="00E65EAE" w:rsidRDefault="00E65EAE" w:rsidP="00E65EAE">
            <w:r>
              <w:t>Cargo: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32D529D" w14:textId="77777777" w:rsidR="00E65EAE" w:rsidRDefault="00E65EAE">
            <w:pPr>
              <w:rPr>
                <w:color w:val="0000FF"/>
              </w:rPr>
            </w:pPr>
          </w:p>
        </w:tc>
      </w:tr>
      <w:tr w:rsidR="00E65EAE" w14:paraId="4F6562D7" w14:textId="77777777">
        <w:tc>
          <w:tcPr>
            <w:tcW w:w="1345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2F4ECA5A" w14:textId="77777777" w:rsidR="00E65EAE" w:rsidRDefault="00E65EAE" w:rsidP="00E65EAE">
            <w:pPr>
              <w:jc w:val="right"/>
            </w:pPr>
            <w:r>
              <w:t>Sexo:</w:t>
            </w:r>
          </w:p>
        </w:tc>
        <w:tc>
          <w:tcPr>
            <w:tcW w:w="20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B5A14E" w14:textId="77777777" w:rsidR="00E65EAE" w:rsidRPr="00004B9E" w:rsidRDefault="00E65EAE" w:rsidP="00E65EAE">
            <w:r w:rsidRPr="00F66E00">
              <w:t xml:space="preserve">Hombre </w:t>
            </w:r>
            <w:r w:rsidRPr="00F66E00">
              <w:sym w:font="Wingdings" w:char="F06F"/>
            </w:r>
            <w:r w:rsidRPr="00F66E00">
              <w:t xml:space="preserve"> / Mujer </w:t>
            </w:r>
            <w:r w:rsidRPr="00F66E00">
              <w:sym w:font="Wingdings" w:char="F06F"/>
            </w:r>
          </w:p>
        </w:tc>
        <w:tc>
          <w:tcPr>
            <w:tcW w:w="1019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FA1988" w14:textId="77777777" w:rsidR="00E65EAE" w:rsidRDefault="00E65EAE" w:rsidP="00E65EAE">
            <w:pPr>
              <w:jc w:val="right"/>
            </w:pPr>
            <w:r>
              <w:t>Nombre:</w:t>
            </w:r>
          </w:p>
        </w:tc>
        <w:tc>
          <w:tcPr>
            <w:tcW w:w="3122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B25B56" w14:textId="77777777" w:rsidR="00E65EAE" w:rsidRDefault="00E65EAE" w:rsidP="00E65EAE">
            <w:pPr>
              <w:rPr>
                <w:color w:val="0000FF"/>
              </w:rPr>
            </w:pPr>
          </w:p>
        </w:tc>
        <w:tc>
          <w:tcPr>
            <w:tcW w:w="85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466BF6B" w14:textId="77777777" w:rsidR="00E65EAE" w:rsidRDefault="00E65EAE" w:rsidP="00E65EAE">
            <w:r>
              <w:t>Cargo:</w:t>
            </w:r>
          </w:p>
        </w:tc>
        <w:tc>
          <w:tcPr>
            <w:tcW w:w="1842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4CA4928" w14:textId="77777777" w:rsidR="00E65EAE" w:rsidRDefault="00E65EAE">
            <w:pPr>
              <w:rPr>
                <w:color w:val="0000FF"/>
              </w:rPr>
            </w:pPr>
          </w:p>
        </w:tc>
      </w:tr>
    </w:tbl>
    <w:p w14:paraId="7F8DADBD" w14:textId="77777777" w:rsidR="008F37B3" w:rsidRDefault="008F37B3"/>
    <w:p w14:paraId="794F317B" w14:textId="77777777" w:rsidR="008F37B3" w:rsidRDefault="008F37B3"/>
    <w:p w14:paraId="6E2A2568" w14:textId="77777777" w:rsidR="00273C5D" w:rsidRDefault="00E65EAE">
      <w:pPr>
        <w:rPr>
          <w:b/>
        </w:rPr>
      </w:pPr>
      <w:r w:rsidRPr="00E65EAE">
        <w:rPr>
          <w:b/>
        </w:rPr>
        <w:t>3. RECURSOS</w:t>
      </w:r>
      <w:r>
        <w:t xml:space="preserve"> </w:t>
      </w:r>
      <w:r w:rsidRPr="00E65EAE">
        <w:rPr>
          <w:b/>
        </w:rPr>
        <w:t xml:space="preserve">MATERIALES DE </w:t>
      </w:r>
      <w:smartTag w:uri="urn:schemas-microsoft-com:office:smarttags" w:element="PersonName">
        <w:smartTagPr>
          <w:attr w:name="ProductID" w:val="LA ENTIDAD DEDICADOS"/>
        </w:smartTagPr>
        <w:smartTag w:uri="urn:schemas-microsoft-com:office:smarttags" w:element="PersonName">
          <w:smartTagPr>
            <w:attr w:name="ProductID" w:val="LA ENTIDAD"/>
          </w:smartTagPr>
          <w:r w:rsidRPr="00E65EAE">
            <w:rPr>
              <w:b/>
            </w:rPr>
            <w:t>LA ENTIDAD</w:t>
          </w:r>
        </w:smartTag>
        <w:r w:rsidRPr="00E65EAE">
          <w:rPr>
            <w:b/>
          </w:rPr>
          <w:t xml:space="preserve"> DEDICADOS</w:t>
        </w:r>
      </w:smartTag>
      <w:r w:rsidRPr="00E65EAE">
        <w:rPr>
          <w:b/>
        </w:rPr>
        <w:t xml:space="preserve"> AL DESARROLLO DEL PROYECTO: </w:t>
      </w:r>
    </w:p>
    <w:p w14:paraId="61E9EC02" w14:textId="77777777" w:rsidR="00E65EAE" w:rsidRDefault="00E65EAE">
      <w:pPr>
        <w:rPr>
          <w:b/>
        </w:rPr>
      </w:pPr>
    </w:p>
    <w:p w14:paraId="660FF1D9" w14:textId="77777777" w:rsidR="00E65EAE" w:rsidRDefault="00E65EAE">
      <w:pPr>
        <w:rPr>
          <w:b/>
        </w:rPr>
      </w:pPr>
    </w:p>
    <w:p w14:paraId="0CBE0BF8" w14:textId="77777777" w:rsidR="00E65EAE" w:rsidRPr="00E65EAE" w:rsidRDefault="00E65EAE" w:rsidP="00E65EAE">
      <w:pPr>
        <w:spacing w:line="360" w:lineRule="auto"/>
        <w:rPr>
          <w:b/>
        </w:rPr>
      </w:pPr>
      <w:r>
        <w:rPr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1DDDF6A" w14:textId="77777777" w:rsidR="00273C5D" w:rsidRDefault="00273C5D" w:rsidP="00E65EAE">
      <w:pPr>
        <w:spacing w:line="360" w:lineRule="auto"/>
      </w:pPr>
    </w:p>
    <w:p w14:paraId="67D0D9CB" w14:textId="77777777" w:rsidR="00273C5D" w:rsidRDefault="00273C5D" w:rsidP="00E65EAE">
      <w:pPr>
        <w:spacing w:line="360" w:lineRule="auto"/>
      </w:pPr>
    </w:p>
    <w:p w14:paraId="3D483F23" w14:textId="172DC7F9" w:rsidR="00E65EAE" w:rsidRDefault="00E65EAE" w:rsidP="00E65EAE">
      <w:pPr>
        <w:ind w:left="426" w:hanging="426"/>
        <w:jc w:val="right"/>
      </w:pPr>
    </w:p>
    <w:p w14:paraId="17AAEDFF" w14:textId="1BED9020" w:rsidR="00E65EAE" w:rsidRDefault="00867D31" w:rsidP="00EE408E">
      <w:pPr>
        <w:jc w:val="center"/>
        <w:rPr>
          <w:color w:val="800080"/>
          <w:sz w:val="28"/>
        </w:rPr>
      </w:pPr>
      <w:r>
        <w:rPr>
          <w:b/>
          <w:color w:val="800080"/>
          <w:sz w:val="28"/>
        </w:rPr>
        <w:lastRenderedPageBreak/>
        <w:t xml:space="preserve">IV - </w:t>
      </w:r>
      <w:r w:rsidR="00E65EAE">
        <w:rPr>
          <w:b/>
          <w:color w:val="800080"/>
          <w:sz w:val="28"/>
        </w:rPr>
        <w:t>DESCRIPCIÓN DEL PROYECTO</w:t>
      </w:r>
    </w:p>
    <w:p w14:paraId="1378FFAB" w14:textId="77777777" w:rsidR="00E65EAE" w:rsidRDefault="00E65EAE" w:rsidP="00E65EAE"/>
    <w:p w14:paraId="23F50728" w14:textId="77777777" w:rsidR="00E65EAE" w:rsidRDefault="00E65EAE" w:rsidP="00E65EAE">
      <w:pPr>
        <w:rPr>
          <w:b/>
        </w:rPr>
      </w:pPr>
      <w:r>
        <w:rPr>
          <w:b/>
        </w:rPr>
        <w:t>1. CRONOGRAMA DE ACCIONES A REALIZAR: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83"/>
        <w:gridCol w:w="1843"/>
        <w:gridCol w:w="850"/>
      </w:tblGrid>
      <w:tr w:rsidR="00E65EAE" w14:paraId="3B031D28" w14:textId="77777777">
        <w:trPr>
          <w:cantSplit/>
        </w:trPr>
        <w:tc>
          <w:tcPr>
            <w:tcW w:w="75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2060AD" w14:textId="77777777" w:rsidR="00E65EAE" w:rsidRDefault="00E65EAE" w:rsidP="00E65EAE"/>
        </w:tc>
        <w:tc>
          <w:tcPr>
            <w:tcW w:w="1843" w:type="dxa"/>
            <w:tcBorders>
              <w:left w:val="single" w:sz="4" w:space="0" w:color="auto"/>
              <w:bottom w:val="nil"/>
              <w:right w:val="nil"/>
            </w:tcBorders>
          </w:tcPr>
          <w:p w14:paraId="172989D8" w14:textId="77777777" w:rsidR="00E65EAE" w:rsidRDefault="00E65EAE" w:rsidP="00E65EAE">
            <w:pPr>
              <w:jc w:val="center"/>
            </w:pPr>
            <w:r>
              <w:t>Fecha</w:t>
            </w:r>
          </w:p>
        </w:tc>
        <w:tc>
          <w:tcPr>
            <w:tcW w:w="850" w:type="dxa"/>
            <w:tcBorders>
              <w:left w:val="nil"/>
            </w:tcBorders>
          </w:tcPr>
          <w:p w14:paraId="2F99D167" w14:textId="77777777" w:rsidR="00E65EAE" w:rsidRDefault="00E65EAE" w:rsidP="00E65EAE">
            <w:pPr>
              <w:jc w:val="center"/>
            </w:pPr>
          </w:p>
        </w:tc>
      </w:tr>
      <w:tr w:rsidR="00E65EAE" w14:paraId="058E5F78" w14:textId="77777777">
        <w:trPr>
          <w:cantSplit/>
        </w:trPr>
        <w:tc>
          <w:tcPr>
            <w:tcW w:w="7583" w:type="dxa"/>
            <w:tcBorders>
              <w:top w:val="nil"/>
              <w:bottom w:val="dotted" w:sz="4" w:space="0" w:color="auto"/>
              <w:right w:val="nil"/>
            </w:tcBorders>
          </w:tcPr>
          <w:p w14:paraId="01825EFA" w14:textId="77777777" w:rsidR="00E65EAE" w:rsidRDefault="00E65EAE" w:rsidP="00E65EAE"/>
        </w:tc>
        <w:tc>
          <w:tcPr>
            <w:tcW w:w="1843" w:type="dxa"/>
            <w:tcBorders>
              <w:left w:val="single" w:sz="4" w:space="0" w:color="auto"/>
              <w:bottom w:val="dotted" w:sz="4" w:space="0" w:color="auto"/>
              <w:right w:val="nil"/>
            </w:tcBorders>
          </w:tcPr>
          <w:p w14:paraId="01824F53" w14:textId="77777777" w:rsidR="00E65EAE" w:rsidRDefault="00E65EAE" w:rsidP="00E65EAE">
            <w:pPr>
              <w:rPr>
                <w:color w:val="0000FF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</w:tcPr>
          <w:p w14:paraId="7F29E6F6" w14:textId="77777777" w:rsidR="00E65EAE" w:rsidRDefault="00E65EAE" w:rsidP="00E65EAE">
            <w:pPr>
              <w:rPr>
                <w:color w:val="0000FF"/>
              </w:rPr>
            </w:pPr>
          </w:p>
        </w:tc>
      </w:tr>
      <w:tr w:rsidR="00E65EAE" w14:paraId="49A96F1B" w14:textId="77777777">
        <w:trPr>
          <w:cantSplit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1F13FB5" w14:textId="77777777" w:rsidR="00E65EAE" w:rsidRDefault="00E65EAE" w:rsidP="00E65EAE"/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dotted" w:sz="4" w:space="0" w:color="auto"/>
            </w:tcBorders>
          </w:tcPr>
          <w:p w14:paraId="5F25D6AC" w14:textId="77777777" w:rsidR="00E65EAE" w:rsidRDefault="00E65EAE" w:rsidP="00E65EAE">
            <w:pPr>
              <w:rPr>
                <w:color w:val="0000FF"/>
              </w:rPr>
            </w:pPr>
          </w:p>
        </w:tc>
      </w:tr>
      <w:tr w:rsidR="00E65EAE" w14:paraId="1D5C18A5" w14:textId="77777777">
        <w:trPr>
          <w:cantSplit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4184ADC" w14:textId="77777777" w:rsidR="00E65EAE" w:rsidRDefault="00E65EAE" w:rsidP="00E65EAE"/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32FC8A8D" w14:textId="77777777" w:rsidR="00E65EAE" w:rsidRDefault="00E65EAE" w:rsidP="00E65EAE">
            <w:pPr>
              <w:rPr>
                <w:color w:val="0000FF"/>
              </w:rPr>
            </w:pPr>
          </w:p>
        </w:tc>
      </w:tr>
      <w:tr w:rsidR="00E65EAE" w14:paraId="5147D119" w14:textId="77777777">
        <w:trPr>
          <w:cantSplit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712A281D" w14:textId="77777777" w:rsidR="00E65EAE" w:rsidRDefault="00E65EAE" w:rsidP="00E65EAE"/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951C6E2" w14:textId="77777777" w:rsidR="00E65EAE" w:rsidRDefault="00E65EAE" w:rsidP="00E65EAE">
            <w:pPr>
              <w:rPr>
                <w:color w:val="0000FF"/>
              </w:rPr>
            </w:pPr>
          </w:p>
        </w:tc>
      </w:tr>
      <w:tr w:rsidR="00E65EAE" w14:paraId="51D59FFE" w14:textId="77777777">
        <w:trPr>
          <w:cantSplit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4B2D95CE" w14:textId="77777777" w:rsidR="00E65EAE" w:rsidRDefault="00E65EAE" w:rsidP="00E65EAE"/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ED8E4FE" w14:textId="77777777" w:rsidR="00E65EAE" w:rsidRDefault="00E65EAE" w:rsidP="00E65EAE">
            <w:pPr>
              <w:rPr>
                <w:color w:val="0000FF"/>
              </w:rPr>
            </w:pPr>
          </w:p>
        </w:tc>
      </w:tr>
      <w:tr w:rsidR="00E65EAE" w14:paraId="4BF1A8A7" w14:textId="77777777">
        <w:trPr>
          <w:cantSplit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B67A433" w14:textId="77777777" w:rsidR="00E65EAE" w:rsidRDefault="00E65EAE" w:rsidP="00E65EAE"/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2212F299" w14:textId="77777777" w:rsidR="00E65EAE" w:rsidRDefault="00E65EAE" w:rsidP="00E65EAE">
            <w:pPr>
              <w:rPr>
                <w:color w:val="0000FF"/>
              </w:rPr>
            </w:pPr>
          </w:p>
        </w:tc>
      </w:tr>
      <w:tr w:rsidR="00E65EAE" w14:paraId="6EA56AFC" w14:textId="77777777">
        <w:trPr>
          <w:cantSplit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10DFFD0A" w14:textId="77777777" w:rsidR="00E65EAE" w:rsidRDefault="00E65EAE" w:rsidP="00E65EAE"/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nil"/>
            </w:tcBorders>
          </w:tcPr>
          <w:p w14:paraId="7BFB3176" w14:textId="77777777" w:rsidR="00E65EAE" w:rsidRDefault="00E65EAE" w:rsidP="00E65EAE">
            <w:pPr>
              <w:rPr>
                <w:color w:val="0000FF"/>
              </w:rPr>
            </w:pPr>
          </w:p>
        </w:tc>
      </w:tr>
      <w:tr w:rsidR="00E65EAE" w14:paraId="617E937B" w14:textId="77777777">
        <w:trPr>
          <w:cantSplit/>
        </w:trPr>
        <w:tc>
          <w:tcPr>
            <w:tcW w:w="7583" w:type="dxa"/>
            <w:tcBorders>
              <w:top w:val="dotted" w:sz="4" w:space="0" w:color="auto"/>
              <w:bottom w:val="nil"/>
              <w:right w:val="nil"/>
            </w:tcBorders>
          </w:tcPr>
          <w:p w14:paraId="5B062DC5" w14:textId="77777777" w:rsidR="00E65EAE" w:rsidRDefault="00E65EAE" w:rsidP="00E65EAE">
            <w:pPr>
              <w:jc w:val="right"/>
              <w:rPr>
                <w:color w:val="0000FF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16D1E2" w14:textId="77777777" w:rsidR="00E65EAE" w:rsidRDefault="00E65EAE" w:rsidP="00E65EAE">
            <w:pPr>
              <w:rPr>
                <w:color w:val="0000FF"/>
              </w:rPr>
            </w:pPr>
          </w:p>
        </w:tc>
      </w:tr>
      <w:tr w:rsidR="00E65EAE" w14:paraId="6CB0BD0F" w14:textId="77777777">
        <w:trPr>
          <w:cantSplit/>
        </w:trPr>
        <w:tc>
          <w:tcPr>
            <w:tcW w:w="7583" w:type="dxa"/>
            <w:tcBorders>
              <w:top w:val="dotted" w:sz="4" w:space="0" w:color="auto"/>
              <w:bottom w:val="nil"/>
              <w:right w:val="nil"/>
            </w:tcBorders>
          </w:tcPr>
          <w:p w14:paraId="4FECC15B" w14:textId="77777777" w:rsidR="00E65EAE" w:rsidRDefault="00E65EAE" w:rsidP="00E65EAE">
            <w:pPr>
              <w:jc w:val="right"/>
              <w:rPr>
                <w:color w:val="0000FF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C29A92" w14:textId="77777777" w:rsidR="00E65EAE" w:rsidRDefault="00E65EAE" w:rsidP="00E65EAE">
            <w:pPr>
              <w:rPr>
                <w:color w:val="0000FF"/>
              </w:rPr>
            </w:pPr>
          </w:p>
        </w:tc>
      </w:tr>
      <w:tr w:rsidR="00E65EAE" w14:paraId="4E8CCF88" w14:textId="77777777">
        <w:trPr>
          <w:cantSplit/>
        </w:trPr>
        <w:tc>
          <w:tcPr>
            <w:tcW w:w="7583" w:type="dxa"/>
            <w:tcBorders>
              <w:top w:val="dotted" w:sz="4" w:space="0" w:color="auto"/>
              <w:bottom w:val="nil"/>
              <w:right w:val="nil"/>
            </w:tcBorders>
          </w:tcPr>
          <w:p w14:paraId="5351E97A" w14:textId="77777777" w:rsidR="00E65EAE" w:rsidRDefault="00E65EAE" w:rsidP="00E65EAE">
            <w:pPr>
              <w:jc w:val="right"/>
              <w:rPr>
                <w:color w:val="0000FF"/>
              </w:rPr>
            </w:pP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876BF12" w14:textId="77777777" w:rsidR="00E65EAE" w:rsidRDefault="00E65EAE" w:rsidP="00E65EAE">
            <w:pPr>
              <w:rPr>
                <w:color w:val="0000FF"/>
              </w:rPr>
            </w:pPr>
          </w:p>
        </w:tc>
      </w:tr>
      <w:tr w:rsidR="00E65EAE" w14:paraId="59338A51" w14:textId="77777777">
        <w:trPr>
          <w:cantSplit/>
        </w:trPr>
        <w:tc>
          <w:tcPr>
            <w:tcW w:w="7583" w:type="dxa"/>
            <w:tcBorders>
              <w:top w:val="dotted" w:sz="4" w:space="0" w:color="auto"/>
              <w:bottom w:val="dotted" w:sz="4" w:space="0" w:color="auto"/>
              <w:right w:val="nil"/>
            </w:tcBorders>
          </w:tcPr>
          <w:p w14:paraId="0B0284E1" w14:textId="77777777" w:rsidR="00E65EAE" w:rsidRDefault="00E65EAE" w:rsidP="00E65EAE"/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AB05180" w14:textId="77777777" w:rsidR="00E65EAE" w:rsidRDefault="00E65EAE" w:rsidP="00E65EAE">
            <w:pPr>
              <w:rPr>
                <w:color w:val="0000FF"/>
              </w:rPr>
            </w:pPr>
          </w:p>
        </w:tc>
      </w:tr>
      <w:tr w:rsidR="00E65EAE" w14:paraId="1C4DA0F8" w14:textId="77777777">
        <w:trPr>
          <w:cantSplit/>
        </w:trPr>
        <w:tc>
          <w:tcPr>
            <w:tcW w:w="7583" w:type="dxa"/>
            <w:tcBorders>
              <w:top w:val="nil"/>
              <w:bottom w:val="nil"/>
              <w:right w:val="nil"/>
            </w:tcBorders>
          </w:tcPr>
          <w:p w14:paraId="294E3825" w14:textId="77777777" w:rsidR="00E65EAE" w:rsidRDefault="00E65EAE" w:rsidP="00E65EAE">
            <w:pPr>
              <w:jc w:val="right"/>
              <w:rPr>
                <w:color w:val="0000FF"/>
              </w:rPr>
            </w:pP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38CC9A71" w14:textId="77777777" w:rsidR="00E65EAE" w:rsidRDefault="00E65EAE" w:rsidP="00E65EAE">
            <w:pPr>
              <w:rPr>
                <w:color w:val="0000FF"/>
              </w:rPr>
            </w:pPr>
          </w:p>
        </w:tc>
      </w:tr>
    </w:tbl>
    <w:p w14:paraId="6924FB3F" w14:textId="77777777" w:rsidR="00E65EAE" w:rsidRDefault="00E65EAE" w:rsidP="00E65EAE"/>
    <w:p w14:paraId="4AC77FB8" w14:textId="77777777" w:rsidR="001F430E" w:rsidRDefault="001F430E" w:rsidP="00E65EAE">
      <w:pPr>
        <w:rPr>
          <w:b/>
        </w:rPr>
      </w:pPr>
    </w:p>
    <w:p w14:paraId="627B9BE5" w14:textId="77777777" w:rsidR="00E65EAE" w:rsidRDefault="00E65EAE" w:rsidP="00E65EAE">
      <w:pPr>
        <w:rPr>
          <w:b/>
        </w:rPr>
      </w:pPr>
      <w:r>
        <w:rPr>
          <w:b/>
        </w:rPr>
        <w:t>2. PRESUPUESTO COMPLETO DE LAS ACCIONES INCLUIDAS EN EL PROYECTO:</w:t>
      </w:r>
    </w:p>
    <w:p w14:paraId="3B18892B" w14:textId="77777777" w:rsidR="00E65EAE" w:rsidRDefault="00E65EAE" w:rsidP="00E65EAE">
      <w:pPr>
        <w:rPr>
          <w:b/>
        </w:rPr>
      </w:pPr>
    </w:p>
    <w:p w14:paraId="3752FC75" w14:textId="77777777" w:rsidR="00E65EAE" w:rsidRDefault="00E65EAE" w:rsidP="00E65EAE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5ABD313" w14:textId="77777777" w:rsidR="00E65EAE" w:rsidRDefault="00E65EAE" w:rsidP="00E65EAE">
      <w:pPr>
        <w:spacing w:line="360" w:lineRule="auto"/>
      </w:pPr>
    </w:p>
    <w:p w14:paraId="2BCD26B7" w14:textId="77777777" w:rsidR="00E65EAE" w:rsidRDefault="00E65EAE" w:rsidP="00E65EAE">
      <w:pPr>
        <w:rPr>
          <w:b/>
        </w:rPr>
      </w:pPr>
      <w:r>
        <w:rPr>
          <w:b/>
        </w:rPr>
        <w:t>3. PLAN FORMATIVO A IMPARTIR:</w:t>
      </w:r>
    </w:p>
    <w:p w14:paraId="785317C3" w14:textId="77777777" w:rsidR="00E65EAE" w:rsidRDefault="00E65EAE" w:rsidP="00E65EAE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221"/>
      </w:tblGrid>
      <w:tr w:rsidR="00E65EAE" w14:paraId="46F91A87" w14:textId="77777777">
        <w:trPr>
          <w:trHeight w:val="256"/>
        </w:trPr>
        <w:tc>
          <w:tcPr>
            <w:tcW w:w="2055" w:type="dxa"/>
            <w:tcBorders>
              <w:top w:val="single" w:sz="4" w:space="0" w:color="auto"/>
              <w:bottom w:val="nil"/>
              <w:right w:val="nil"/>
            </w:tcBorders>
          </w:tcPr>
          <w:p w14:paraId="26C39984" w14:textId="77777777" w:rsidR="00E65EAE" w:rsidRDefault="00E65EAE" w:rsidP="00E65EAE">
            <w:proofErr w:type="spellStart"/>
            <w:r>
              <w:t>Nº</w:t>
            </w:r>
            <w:proofErr w:type="spellEnd"/>
            <w:r>
              <w:t xml:space="preserve"> horas</w:t>
            </w:r>
          </w:p>
        </w:tc>
        <w:tc>
          <w:tcPr>
            <w:tcW w:w="8221" w:type="dxa"/>
            <w:tcBorders>
              <w:left w:val="nil"/>
            </w:tcBorders>
          </w:tcPr>
          <w:p w14:paraId="38E5123A" w14:textId="77777777" w:rsidR="00E65EAE" w:rsidRDefault="00E65EAE" w:rsidP="00E65EAE">
            <w:pPr>
              <w:rPr>
                <w:color w:val="0000FF"/>
              </w:rPr>
            </w:pPr>
          </w:p>
        </w:tc>
      </w:tr>
      <w:tr w:rsidR="00E65EAE" w14:paraId="70C72B5B" w14:textId="77777777">
        <w:trPr>
          <w:trHeight w:val="256"/>
        </w:trPr>
        <w:tc>
          <w:tcPr>
            <w:tcW w:w="2055" w:type="dxa"/>
            <w:tcBorders>
              <w:top w:val="dotted" w:sz="4" w:space="0" w:color="auto"/>
              <w:bottom w:val="nil"/>
              <w:right w:val="dotted" w:sz="4" w:space="0" w:color="auto"/>
            </w:tcBorders>
          </w:tcPr>
          <w:p w14:paraId="5D7B969E" w14:textId="77777777" w:rsidR="00E65EAE" w:rsidRDefault="00E65EAE" w:rsidP="00E65EAE">
            <w:r>
              <w:t>Contenidos:</w:t>
            </w:r>
          </w:p>
        </w:tc>
        <w:tc>
          <w:tcPr>
            <w:tcW w:w="8221" w:type="dxa"/>
            <w:tcBorders>
              <w:left w:val="nil"/>
            </w:tcBorders>
          </w:tcPr>
          <w:p w14:paraId="694E029D" w14:textId="77777777" w:rsidR="00E65EAE" w:rsidRDefault="00E65EAE" w:rsidP="00E65EAE">
            <w:pPr>
              <w:rPr>
                <w:color w:val="0000FF"/>
              </w:rPr>
            </w:pPr>
          </w:p>
        </w:tc>
      </w:tr>
      <w:tr w:rsidR="00E65EAE" w14:paraId="134A6E54" w14:textId="77777777">
        <w:trPr>
          <w:trHeight w:val="256"/>
        </w:trPr>
        <w:tc>
          <w:tcPr>
            <w:tcW w:w="2055" w:type="dxa"/>
            <w:tcBorders>
              <w:top w:val="nil"/>
              <w:bottom w:val="nil"/>
              <w:right w:val="dotted" w:sz="4" w:space="0" w:color="auto"/>
            </w:tcBorders>
          </w:tcPr>
          <w:p w14:paraId="23D73899" w14:textId="77777777" w:rsidR="00E65EAE" w:rsidRDefault="00E65EAE" w:rsidP="00E65EAE"/>
        </w:tc>
        <w:tc>
          <w:tcPr>
            <w:tcW w:w="8221" w:type="dxa"/>
            <w:tcBorders>
              <w:left w:val="nil"/>
            </w:tcBorders>
          </w:tcPr>
          <w:p w14:paraId="12A306D9" w14:textId="77777777" w:rsidR="00E65EAE" w:rsidRDefault="00E65EAE" w:rsidP="00E65EAE">
            <w:pPr>
              <w:rPr>
                <w:color w:val="0000FF"/>
              </w:rPr>
            </w:pPr>
          </w:p>
        </w:tc>
      </w:tr>
      <w:tr w:rsidR="00E65EAE" w14:paraId="3E9178D7" w14:textId="77777777">
        <w:trPr>
          <w:trHeight w:val="256"/>
        </w:trPr>
        <w:tc>
          <w:tcPr>
            <w:tcW w:w="2055" w:type="dxa"/>
            <w:tcBorders>
              <w:top w:val="nil"/>
              <w:bottom w:val="nil"/>
              <w:right w:val="dotted" w:sz="4" w:space="0" w:color="auto"/>
            </w:tcBorders>
          </w:tcPr>
          <w:p w14:paraId="29774889" w14:textId="77777777" w:rsidR="00E65EAE" w:rsidRDefault="00E65EAE" w:rsidP="00E65EAE"/>
        </w:tc>
        <w:tc>
          <w:tcPr>
            <w:tcW w:w="8221" w:type="dxa"/>
            <w:tcBorders>
              <w:left w:val="nil"/>
            </w:tcBorders>
          </w:tcPr>
          <w:p w14:paraId="60267633" w14:textId="77777777" w:rsidR="00E65EAE" w:rsidRDefault="00E65EAE" w:rsidP="00E65EAE">
            <w:pPr>
              <w:rPr>
                <w:color w:val="0000FF"/>
              </w:rPr>
            </w:pPr>
          </w:p>
        </w:tc>
      </w:tr>
      <w:tr w:rsidR="00E65EAE" w14:paraId="0DEE8691" w14:textId="77777777">
        <w:trPr>
          <w:trHeight w:val="256"/>
        </w:trPr>
        <w:tc>
          <w:tcPr>
            <w:tcW w:w="2055" w:type="dxa"/>
            <w:tcBorders>
              <w:top w:val="nil"/>
              <w:bottom w:val="nil"/>
              <w:right w:val="dotted" w:sz="4" w:space="0" w:color="auto"/>
            </w:tcBorders>
          </w:tcPr>
          <w:p w14:paraId="6DD5A2AD" w14:textId="77777777" w:rsidR="00E65EAE" w:rsidRDefault="00E65EAE" w:rsidP="00E65EAE"/>
        </w:tc>
        <w:tc>
          <w:tcPr>
            <w:tcW w:w="8221" w:type="dxa"/>
            <w:tcBorders>
              <w:left w:val="nil"/>
            </w:tcBorders>
          </w:tcPr>
          <w:p w14:paraId="37CEA722" w14:textId="77777777" w:rsidR="00E65EAE" w:rsidRDefault="00E65EAE" w:rsidP="00E65EAE">
            <w:pPr>
              <w:rPr>
                <w:color w:val="0000FF"/>
              </w:rPr>
            </w:pPr>
          </w:p>
        </w:tc>
      </w:tr>
      <w:tr w:rsidR="00E65EAE" w14:paraId="7E00F851" w14:textId="77777777">
        <w:trPr>
          <w:trHeight w:val="256"/>
        </w:trPr>
        <w:tc>
          <w:tcPr>
            <w:tcW w:w="2055" w:type="dxa"/>
            <w:tcBorders>
              <w:top w:val="nil"/>
              <w:bottom w:val="nil"/>
              <w:right w:val="dotted" w:sz="4" w:space="0" w:color="auto"/>
            </w:tcBorders>
          </w:tcPr>
          <w:p w14:paraId="12AD1988" w14:textId="77777777" w:rsidR="00E65EAE" w:rsidRDefault="00E65EAE" w:rsidP="00E65EAE"/>
        </w:tc>
        <w:tc>
          <w:tcPr>
            <w:tcW w:w="8221" w:type="dxa"/>
            <w:tcBorders>
              <w:left w:val="nil"/>
            </w:tcBorders>
          </w:tcPr>
          <w:p w14:paraId="15B93A5E" w14:textId="77777777" w:rsidR="00E65EAE" w:rsidRDefault="00E65EAE" w:rsidP="00E65EAE">
            <w:pPr>
              <w:rPr>
                <w:color w:val="0000FF"/>
              </w:rPr>
            </w:pPr>
          </w:p>
        </w:tc>
      </w:tr>
      <w:tr w:rsidR="00E65EAE" w14:paraId="6BD56341" w14:textId="77777777">
        <w:trPr>
          <w:trHeight w:val="256"/>
        </w:trPr>
        <w:tc>
          <w:tcPr>
            <w:tcW w:w="2055" w:type="dxa"/>
            <w:tcBorders>
              <w:top w:val="nil"/>
              <w:bottom w:val="nil"/>
              <w:right w:val="dotted" w:sz="4" w:space="0" w:color="auto"/>
            </w:tcBorders>
          </w:tcPr>
          <w:p w14:paraId="06434945" w14:textId="77777777" w:rsidR="00E65EAE" w:rsidRDefault="00E65EAE" w:rsidP="00E65EAE"/>
        </w:tc>
        <w:tc>
          <w:tcPr>
            <w:tcW w:w="8221" w:type="dxa"/>
            <w:tcBorders>
              <w:left w:val="nil"/>
            </w:tcBorders>
          </w:tcPr>
          <w:p w14:paraId="5E5E89B2" w14:textId="77777777" w:rsidR="00E65EAE" w:rsidRDefault="00E65EAE" w:rsidP="00E65EAE">
            <w:pPr>
              <w:rPr>
                <w:color w:val="0000FF"/>
              </w:rPr>
            </w:pPr>
          </w:p>
        </w:tc>
      </w:tr>
      <w:tr w:rsidR="00E65EAE" w14:paraId="7129AD57" w14:textId="77777777">
        <w:trPr>
          <w:trHeight w:val="256"/>
        </w:trPr>
        <w:tc>
          <w:tcPr>
            <w:tcW w:w="2055" w:type="dxa"/>
            <w:tcBorders>
              <w:top w:val="nil"/>
              <w:bottom w:val="nil"/>
              <w:right w:val="dotted" w:sz="4" w:space="0" w:color="auto"/>
            </w:tcBorders>
          </w:tcPr>
          <w:p w14:paraId="744D9C89" w14:textId="77777777" w:rsidR="00E65EAE" w:rsidRDefault="00E65EAE" w:rsidP="00E65EAE"/>
        </w:tc>
        <w:tc>
          <w:tcPr>
            <w:tcW w:w="8221" w:type="dxa"/>
            <w:tcBorders>
              <w:left w:val="nil"/>
            </w:tcBorders>
          </w:tcPr>
          <w:p w14:paraId="607B3193" w14:textId="77777777" w:rsidR="00E65EAE" w:rsidRDefault="00E65EAE" w:rsidP="00E65EAE">
            <w:pPr>
              <w:rPr>
                <w:color w:val="0000FF"/>
              </w:rPr>
            </w:pPr>
          </w:p>
        </w:tc>
      </w:tr>
      <w:tr w:rsidR="00E65EAE" w14:paraId="79AA101E" w14:textId="77777777">
        <w:trPr>
          <w:trHeight w:val="256"/>
        </w:trPr>
        <w:tc>
          <w:tcPr>
            <w:tcW w:w="2055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14:paraId="66EBD3BF" w14:textId="77777777" w:rsidR="00E65EAE" w:rsidRDefault="00E65EAE" w:rsidP="00E65EAE"/>
        </w:tc>
        <w:tc>
          <w:tcPr>
            <w:tcW w:w="8221" w:type="dxa"/>
            <w:tcBorders>
              <w:left w:val="nil"/>
              <w:bottom w:val="single" w:sz="4" w:space="0" w:color="auto"/>
            </w:tcBorders>
          </w:tcPr>
          <w:p w14:paraId="00272B05" w14:textId="77777777" w:rsidR="00E65EAE" w:rsidRDefault="00E65EAE" w:rsidP="00E65EAE">
            <w:pPr>
              <w:rPr>
                <w:color w:val="0000FF"/>
              </w:rPr>
            </w:pPr>
          </w:p>
        </w:tc>
      </w:tr>
    </w:tbl>
    <w:p w14:paraId="0C393CAC" w14:textId="77777777" w:rsidR="00E65EAE" w:rsidRDefault="00E65EAE" w:rsidP="00E65EAE">
      <w:pPr>
        <w:ind w:left="426" w:hanging="426"/>
      </w:pPr>
    </w:p>
    <w:p w14:paraId="0AD95865" w14:textId="77777777" w:rsidR="00E65EAE" w:rsidRDefault="00E65EAE" w:rsidP="00E65EAE">
      <w:pPr>
        <w:ind w:left="426" w:hanging="426"/>
      </w:pPr>
    </w:p>
    <w:p w14:paraId="4F20E039" w14:textId="77777777" w:rsidR="00E47867" w:rsidRDefault="00E47867" w:rsidP="00E65EAE">
      <w:pPr>
        <w:ind w:left="426" w:hanging="426"/>
      </w:pPr>
    </w:p>
    <w:p w14:paraId="3B46DA20" w14:textId="77777777" w:rsidR="00E47867" w:rsidRDefault="00E47867" w:rsidP="00E65EAE">
      <w:pPr>
        <w:ind w:left="426" w:hanging="426"/>
      </w:pPr>
    </w:p>
    <w:p w14:paraId="1C910640" w14:textId="4AB39FD9" w:rsidR="00064BF3" w:rsidRDefault="008C7585" w:rsidP="00EE408E">
      <w:pPr>
        <w:ind w:left="426" w:hanging="426"/>
        <w:jc w:val="center"/>
        <w:rPr>
          <w:color w:val="800080"/>
          <w:sz w:val="28"/>
        </w:rPr>
      </w:pPr>
      <w:r>
        <w:rPr>
          <w:b/>
          <w:color w:val="800080"/>
          <w:sz w:val="28"/>
        </w:rPr>
        <w:t xml:space="preserve">V - </w:t>
      </w:r>
      <w:r w:rsidR="00064BF3">
        <w:rPr>
          <w:b/>
          <w:color w:val="800080"/>
          <w:sz w:val="28"/>
        </w:rPr>
        <w:t>DESCRIPCIÓN DEL PROYECTO</w:t>
      </w:r>
    </w:p>
    <w:p w14:paraId="02A975F5" w14:textId="77777777" w:rsidR="00E47867" w:rsidRDefault="00E47867" w:rsidP="00E65EAE">
      <w:pPr>
        <w:ind w:left="426" w:hanging="426"/>
      </w:pPr>
    </w:p>
    <w:p w14:paraId="3A1EEE07" w14:textId="77777777" w:rsidR="00064BF3" w:rsidRDefault="00064BF3" w:rsidP="00E65EAE">
      <w:pPr>
        <w:ind w:left="426" w:hanging="426"/>
      </w:pPr>
    </w:p>
    <w:p w14:paraId="4F9E5AF6" w14:textId="77777777" w:rsidR="00064BF3" w:rsidRDefault="00064BF3" w:rsidP="00064BF3">
      <w:pPr>
        <w:spacing w:line="360" w:lineRule="auto"/>
      </w:pPr>
    </w:p>
    <w:p w14:paraId="46C096A6" w14:textId="7E64CC0F" w:rsidR="009A6DE6" w:rsidRDefault="000F5A55" w:rsidP="00064BF3">
      <w:pPr>
        <w:rPr>
          <w:b/>
        </w:rPr>
      </w:pPr>
      <w:r>
        <w:rPr>
          <w:b/>
        </w:rPr>
        <w:t>COMPLETAR</w:t>
      </w:r>
      <w:r w:rsidR="00EE408E">
        <w:rPr>
          <w:b/>
        </w:rPr>
        <w:t>:</w:t>
      </w:r>
    </w:p>
    <w:p w14:paraId="3C1784C9" w14:textId="77777777" w:rsidR="009A6DE6" w:rsidRDefault="009A6DE6" w:rsidP="00064BF3">
      <w:pPr>
        <w:rPr>
          <w:b/>
        </w:rPr>
      </w:pPr>
    </w:p>
    <w:p w14:paraId="1DB9460F" w14:textId="21EA92BD" w:rsidR="009A6DE6" w:rsidRDefault="002E54D3" w:rsidP="00064BF3">
      <w:pPr>
        <w:rPr>
          <w:b/>
        </w:rPr>
      </w:pPr>
      <w:r>
        <w:rPr>
          <w:b/>
        </w:rPr>
        <w:t>ANEXO VI</w:t>
      </w:r>
      <w:r w:rsidR="008F769C">
        <w:rPr>
          <w:b/>
        </w:rPr>
        <w:t xml:space="preserve"> -</w:t>
      </w:r>
      <w:r w:rsidR="000F5A55">
        <w:rPr>
          <w:b/>
        </w:rPr>
        <w:t xml:space="preserve"> CUADRO RESUMEN</w:t>
      </w:r>
      <w:r w:rsidR="009A6DE6">
        <w:rPr>
          <w:b/>
        </w:rPr>
        <w:t xml:space="preserve"> DE LAS PRÁCTICAS OFERTADAS</w:t>
      </w:r>
      <w:r w:rsidR="001F1B1D">
        <w:rPr>
          <w:b/>
        </w:rPr>
        <w:t>.</w:t>
      </w:r>
    </w:p>
    <w:p w14:paraId="091466BD" w14:textId="50CD729B" w:rsidR="00064BF3" w:rsidRDefault="008F769C" w:rsidP="00064BF3">
      <w:pPr>
        <w:rPr>
          <w:b/>
        </w:rPr>
      </w:pPr>
      <w:r>
        <w:rPr>
          <w:b/>
        </w:rPr>
        <w:t>ANEXO V</w:t>
      </w:r>
      <w:r w:rsidR="00E40DFD">
        <w:rPr>
          <w:b/>
        </w:rPr>
        <w:t>I</w:t>
      </w:r>
      <w:r>
        <w:rPr>
          <w:b/>
        </w:rPr>
        <w:t xml:space="preserve">I - </w:t>
      </w:r>
      <w:r w:rsidR="000F5A55">
        <w:rPr>
          <w:b/>
        </w:rPr>
        <w:t>DETALLE DE CADA</w:t>
      </w:r>
      <w:r w:rsidR="00887B2C">
        <w:rPr>
          <w:b/>
        </w:rPr>
        <w:t xml:space="preserve"> PRÁCTICA</w:t>
      </w:r>
      <w:r w:rsidR="009A6DE6">
        <w:rPr>
          <w:b/>
        </w:rPr>
        <w:t xml:space="preserve"> OFERTADA.</w:t>
      </w:r>
    </w:p>
    <w:p w14:paraId="6EB60C31" w14:textId="77777777" w:rsidR="00064BF3" w:rsidRDefault="00064BF3" w:rsidP="00064BF3">
      <w:pPr>
        <w:rPr>
          <w:b/>
        </w:rPr>
      </w:pPr>
    </w:p>
    <w:sectPr w:rsidR="00064BF3" w:rsidSect="0011366F">
      <w:headerReference w:type="default" r:id="rId11"/>
      <w:pgSz w:w="11906" w:h="16838"/>
      <w:pgMar w:top="1985" w:right="851" w:bottom="851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74F81" w14:textId="77777777" w:rsidR="00291525" w:rsidRDefault="00291525">
      <w:r>
        <w:separator/>
      </w:r>
    </w:p>
  </w:endnote>
  <w:endnote w:type="continuationSeparator" w:id="0">
    <w:p w14:paraId="2738FA4E" w14:textId="77777777" w:rsidR="00291525" w:rsidRDefault="0029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FD50F" w14:textId="77777777" w:rsidR="00291525" w:rsidRDefault="00291525">
      <w:r>
        <w:separator/>
      </w:r>
    </w:p>
  </w:footnote>
  <w:footnote w:type="continuationSeparator" w:id="0">
    <w:p w14:paraId="41983BA5" w14:textId="77777777" w:rsidR="00291525" w:rsidRDefault="002915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5AF2" w14:textId="3EF9BC49" w:rsidR="000729DA" w:rsidRDefault="0061091B" w:rsidP="0046056A">
    <w:pPr>
      <w:pStyle w:val="Encabezado"/>
      <w:tabs>
        <w:tab w:val="right" w:pos="9923"/>
      </w:tabs>
      <w:ind w:right="-142"/>
      <w:jc w:val="center"/>
      <w:rPr>
        <w:noProof/>
        <w:sz w:val="16"/>
      </w:rPr>
    </w:pPr>
    <w:r>
      <w:rPr>
        <w:noProof/>
      </w:rPr>
      <w:drawing>
        <wp:inline distT="0" distB="0" distL="0" distR="0" wp14:anchorId="0DB91A68" wp14:editId="1136D21D">
          <wp:extent cx="5400040" cy="1079500"/>
          <wp:effectExtent l="0" t="0" r="0" b="6350"/>
          <wp:docPr id="28" name="Imagen 28" descr="LOGOS_BT_S_GV.pdf - Adobe Acrobat Reader D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84BD5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10" t="41721" r="5632" b="25291"/>
                  <a:stretch/>
                </pic:blipFill>
                <pic:spPr bwMode="auto">
                  <a:xfrm>
                    <a:off x="0" y="0"/>
                    <a:ext cx="5400040" cy="1079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EB6C2CB" w14:textId="77777777" w:rsidR="000729DA" w:rsidRPr="0026466F" w:rsidRDefault="000729DA" w:rsidP="0046056A">
    <w:pPr>
      <w:pStyle w:val="Encabezado"/>
      <w:tabs>
        <w:tab w:val="right" w:pos="9923"/>
      </w:tabs>
      <w:ind w:right="-142"/>
      <w:jc w:val="center"/>
      <w:rPr>
        <w:i/>
        <w:noProof/>
        <w:sz w:val="36"/>
        <w:szCs w:val="36"/>
        <w:lang w:val="en-GB" w:eastAsia="es-ES"/>
      </w:rPr>
    </w:pPr>
    <w:r w:rsidRPr="000729DA">
      <w:rPr>
        <w:i/>
        <w:noProof/>
        <w:sz w:val="36"/>
        <w:szCs w:val="36"/>
        <w:lang w:val="en-US"/>
      </w:rPr>
      <w:t>ANEXO III</w:t>
    </w:r>
  </w:p>
  <w:p w14:paraId="645BA728" w14:textId="77777777" w:rsidR="00E65EAE" w:rsidRPr="000729DA" w:rsidRDefault="00E65EAE" w:rsidP="0046056A">
    <w:pPr>
      <w:pStyle w:val="Encabezado"/>
      <w:tabs>
        <w:tab w:val="right" w:pos="9923"/>
      </w:tabs>
      <w:ind w:right="-142"/>
      <w:jc w:val="center"/>
      <w:rPr>
        <w:i/>
        <w:sz w:val="36"/>
        <w:szCs w:val="36"/>
        <w:lang w:val="en-US"/>
      </w:rPr>
    </w:pPr>
    <w:r w:rsidRPr="000729DA">
      <w:rPr>
        <w:i/>
        <w:noProof/>
        <w:sz w:val="36"/>
        <w:szCs w:val="36"/>
        <w:lang w:val="en-US"/>
      </w:rPr>
      <w:t xml:space="preserve">                                     </w:t>
    </w:r>
  </w:p>
  <w:p w14:paraId="2B289953" w14:textId="393B3EA6" w:rsidR="00E65EAE" w:rsidRPr="000729DA" w:rsidRDefault="00E65EAE" w:rsidP="0026466F">
    <w:pPr>
      <w:pStyle w:val="Encabezado"/>
      <w:tabs>
        <w:tab w:val="right" w:pos="9923"/>
      </w:tabs>
      <w:ind w:right="-142"/>
      <w:jc w:val="center"/>
      <w:rPr>
        <w:sz w:val="16"/>
        <w:lang w:val="en-US"/>
      </w:rPr>
    </w:pPr>
    <w:r w:rsidRPr="000729DA">
      <w:rPr>
        <w:b/>
        <w:sz w:val="44"/>
        <w:lang w:val="en-US"/>
      </w:rPr>
      <w:t>BECAS GLOBAL TRAINING - 20</w:t>
    </w:r>
    <w:r w:rsidR="00EE2054">
      <w:rPr>
        <w:b/>
        <w:sz w:val="44"/>
        <w:lang w:val="en-US"/>
      </w:rPr>
      <w:t>2</w:t>
    </w:r>
    <w:r w:rsidR="00760F93">
      <w:rPr>
        <w:b/>
        <w:sz w:val="44"/>
        <w:lang w:val="en-US"/>
      </w:rPr>
      <w:t>2</w:t>
    </w:r>
  </w:p>
  <w:p w14:paraId="4F8EDF4A" w14:textId="77777777" w:rsidR="00E65EAE" w:rsidRPr="000729DA" w:rsidRDefault="00E65EAE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540F9"/>
    <w:multiLevelType w:val="singleLevel"/>
    <w:tmpl w:val="B1385EF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9297E2A"/>
    <w:multiLevelType w:val="singleLevel"/>
    <w:tmpl w:val="B81204C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2" w15:restartNumberingAfterBreak="0">
    <w:nsid w:val="22652EC6"/>
    <w:multiLevelType w:val="singleLevel"/>
    <w:tmpl w:val="5B8EB8B8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</w:rPr>
    </w:lvl>
  </w:abstractNum>
  <w:abstractNum w:abstractNumId="3" w15:restartNumberingAfterBreak="0">
    <w:nsid w:val="235E0A3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D84649A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0AF785F"/>
    <w:multiLevelType w:val="singleLevel"/>
    <w:tmpl w:val="00949A3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6" w15:restartNumberingAfterBreak="0">
    <w:nsid w:val="39F23F5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C565CF1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1126997"/>
    <w:multiLevelType w:val="hybridMultilevel"/>
    <w:tmpl w:val="CCAC5954"/>
    <w:lvl w:ilvl="0" w:tplc="418A99E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AC729C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9279D3"/>
    <w:multiLevelType w:val="singleLevel"/>
    <w:tmpl w:val="D47E962E"/>
    <w:lvl w:ilvl="0">
      <w:start w:val="12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1" w15:restartNumberingAfterBreak="0">
    <w:nsid w:val="59C23D4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991" w:hanging="283"/>
      </w:pPr>
      <w:rPr>
        <w:rFonts w:ascii="Symbol" w:hAnsi="Symbol" w:hint="default"/>
      </w:rPr>
    </w:lvl>
  </w:abstractNum>
  <w:abstractNum w:abstractNumId="12" w15:restartNumberingAfterBreak="0">
    <w:nsid w:val="6715551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8037BCD"/>
    <w:multiLevelType w:val="singleLevel"/>
    <w:tmpl w:val="8E6C611C"/>
    <w:lvl w:ilvl="0">
      <w:start w:val="1"/>
      <w:numFmt w:val="upp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4" w15:restartNumberingAfterBreak="0">
    <w:nsid w:val="6C6952F4"/>
    <w:multiLevelType w:val="singleLevel"/>
    <w:tmpl w:val="3844F39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26259B"/>
    <w:multiLevelType w:val="singleLevel"/>
    <w:tmpl w:val="E354CEF6"/>
    <w:lvl w:ilvl="0">
      <w:start w:val="13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</w:abstractNum>
  <w:abstractNum w:abstractNumId="16" w15:restartNumberingAfterBreak="0">
    <w:nsid w:val="7CD67475"/>
    <w:multiLevelType w:val="singleLevel"/>
    <w:tmpl w:val="00949A30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 w15:restartNumberingAfterBreak="0">
    <w:nsid w:val="7FFD53B4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580287976">
    <w:abstractNumId w:val="16"/>
  </w:num>
  <w:num w:numId="2" w16cid:durableId="650671042">
    <w:abstractNumId w:val="5"/>
  </w:num>
  <w:num w:numId="3" w16cid:durableId="1096250265">
    <w:abstractNumId w:val="6"/>
  </w:num>
  <w:num w:numId="4" w16cid:durableId="422070758">
    <w:abstractNumId w:val="13"/>
  </w:num>
  <w:num w:numId="5" w16cid:durableId="925915148">
    <w:abstractNumId w:val="14"/>
  </w:num>
  <w:num w:numId="6" w16cid:durableId="2113937127">
    <w:abstractNumId w:val="7"/>
  </w:num>
  <w:num w:numId="7" w16cid:durableId="942541607">
    <w:abstractNumId w:val="9"/>
  </w:num>
  <w:num w:numId="8" w16cid:durableId="2107921255">
    <w:abstractNumId w:val="4"/>
  </w:num>
  <w:num w:numId="9" w16cid:durableId="1288731203">
    <w:abstractNumId w:val="3"/>
  </w:num>
  <w:num w:numId="10" w16cid:durableId="1299650388">
    <w:abstractNumId w:val="2"/>
  </w:num>
  <w:num w:numId="11" w16cid:durableId="151722057">
    <w:abstractNumId w:val="17"/>
  </w:num>
  <w:num w:numId="12" w16cid:durableId="460271451">
    <w:abstractNumId w:val="12"/>
  </w:num>
  <w:num w:numId="13" w16cid:durableId="194923698">
    <w:abstractNumId w:val="11"/>
  </w:num>
  <w:num w:numId="14" w16cid:durableId="71898578">
    <w:abstractNumId w:val="1"/>
  </w:num>
  <w:num w:numId="15" w16cid:durableId="2053768207">
    <w:abstractNumId w:val="0"/>
  </w:num>
  <w:num w:numId="16" w16cid:durableId="587665024">
    <w:abstractNumId w:val="10"/>
  </w:num>
  <w:num w:numId="17" w16cid:durableId="1934316824">
    <w:abstractNumId w:val="15"/>
  </w:num>
  <w:num w:numId="18" w16cid:durableId="3988651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94C"/>
    <w:rsid w:val="00004B9E"/>
    <w:rsid w:val="00005B6A"/>
    <w:rsid w:val="0001590A"/>
    <w:rsid w:val="000272DF"/>
    <w:rsid w:val="000366F7"/>
    <w:rsid w:val="00047B85"/>
    <w:rsid w:val="00060D87"/>
    <w:rsid w:val="00064BF3"/>
    <w:rsid w:val="000729DA"/>
    <w:rsid w:val="00085455"/>
    <w:rsid w:val="000857DC"/>
    <w:rsid w:val="00096C77"/>
    <w:rsid w:val="000A2C87"/>
    <w:rsid w:val="000B752B"/>
    <w:rsid w:val="000C18D0"/>
    <w:rsid w:val="000F5A55"/>
    <w:rsid w:val="00102B25"/>
    <w:rsid w:val="0011366F"/>
    <w:rsid w:val="00135858"/>
    <w:rsid w:val="00153CF3"/>
    <w:rsid w:val="001542F9"/>
    <w:rsid w:val="001717E0"/>
    <w:rsid w:val="00172AD2"/>
    <w:rsid w:val="00193445"/>
    <w:rsid w:val="001C06E1"/>
    <w:rsid w:val="001C7294"/>
    <w:rsid w:val="001D27AF"/>
    <w:rsid w:val="001F1B1D"/>
    <w:rsid w:val="001F430E"/>
    <w:rsid w:val="00201A9C"/>
    <w:rsid w:val="00202EAA"/>
    <w:rsid w:val="00225081"/>
    <w:rsid w:val="00262B7D"/>
    <w:rsid w:val="0026466F"/>
    <w:rsid w:val="0026622D"/>
    <w:rsid w:val="002678D7"/>
    <w:rsid w:val="00273C5D"/>
    <w:rsid w:val="00276527"/>
    <w:rsid w:val="00277ED6"/>
    <w:rsid w:val="002861DB"/>
    <w:rsid w:val="00291525"/>
    <w:rsid w:val="00295A46"/>
    <w:rsid w:val="002A16CE"/>
    <w:rsid w:val="002C1C10"/>
    <w:rsid w:val="002C417B"/>
    <w:rsid w:val="002D5006"/>
    <w:rsid w:val="002E102E"/>
    <w:rsid w:val="002E54D3"/>
    <w:rsid w:val="003214BF"/>
    <w:rsid w:val="00321D87"/>
    <w:rsid w:val="00325118"/>
    <w:rsid w:val="003329E0"/>
    <w:rsid w:val="00334153"/>
    <w:rsid w:val="00347F18"/>
    <w:rsid w:val="003624AE"/>
    <w:rsid w:val="00362650"/>
    <w:rsid w:val="003710A4"/>
    <w:rsid w:val="003A48F8"/>
    <w:rsid w:val="003B07F0"/>
    <w:rsid w:val="003C07EB"/>
    <w:rsid w:val="003D7D94"/>
    <w:rsid w:val="003E4ECE"/>
    <w:rsid w:val="003F6E61"/>
    <w:rsid w:val="00412E15"/>
    <w:rsid w:val="00415982"/>
    <w:rsid w:val="00422314"/>
    <w:rsid w:val="00426B64"/>
    <w:rsid w:val="0043703F"/>
    <w:rsid w:val="00457145"/>
    <w:rsid w:val="0046056A"/>
    <w:rsid w:val="004A17F6"/>
    <w:rsid w:val="004C2670"/>
    <w:rsid w:val="004D594C"/>
    <w:rsid w:val="004D5B53"/>
    <w:rsid w:val="004E5016"/>
    <w:rsid w:val="004E5445"/>
    <w:rsid w:val="004F2519"/>
    <w:rsid w:val="004F4D7E"/>
    <w:rsid w:val="00500AD9"/>
    <w:rsid w:val="00502755"/>
    <w:rsid w:val="00505E00"/>
    <w:rsid w:val="00514977"/>
    <w:rsid w:val="00552C43"/>
    <w:rsid w:val="00556733"/>
    <w:rsid w:val="0057552A"/>
    <w:rsid w:val="00577BE5"/>
    <w:rsid w:val="00584CEB"/>
    <w:rsid w:val="00597BC8"/>
    <w:rsid w:val="005A25D1"/>
    <w:rsid w:val="005B7405"/>
    <w:rsid w:val="00600B36"/>
    <w:rsid w:val="00601D01"/>
    <w:rsid w:val="0061091B"/>
    <w:rsid w:val="006110C0"/>
    <w:rsid w:val="00616586"/>
    <w:rsid w:val="006262A5"/>
    <w:rsid w:val="006752A2"/>
    <w:rsid w:val="00675F55"/>
    <w:rsid w:val="0068186D"/>
    <w:rsid w:val="006A7FBB"/>
    <w:rsid w:val="006A7FD4"/>
    <w:rsid w:val="006C386B"/>
    <w:rsid w:val="006E1396"/>
    <w:rsid w:val="006F4C6E"/>
    <w:rsid w:val="006F616C"/>
    <w:rsid w:val="00710F63"/>
    <w:rsid w:val="00712614"/>
    <w:rsid w:val="0072689F"/>
    <w:rsid w:val="00730221"/>
    <w:rsid w:val="00731B30"/>
    <w:rsid w:val="007558A8"/>
    <w:rsid w:val="00760F93"/>
    <w:rsid w:val="00761423"/>
    <w:rsid w:val="00761C71"/>
    <w:rsid w:val="00772C54"/>
    <w:rsid w:val="00773CF6"/>
    <w:rsid w:val="007851A0"/>
    <w:rsid w:val="00787B1B"/>
    <w:rsid w:val="007A096B"/>
    <w:rsid w:val="007A5AB8"/>
    <w:rsid w:val="007E690F"/>
    <w:rsid w:val="008020BD"/>
    <w:rsid w:val="00803B0E"/>
    <w:rsid w:val="00816C4B"/>
    <w:rsid w:val="0083391C"/>
    <w:rsid w:val="008377E4"/>
    <w:rsid w:val="008567BE"/>
    <w:rsid w:val="00867D31"/>
    <w:rsid w:val="008735E3"/>
    <w:rsid w:val="00885915"/>
    <w:rsid w:val="00887B2C"/>
    <w:rsid w:val="008A588B"/>
    <w:rsid w:val="008C6A69"/>
    <w:rsid w:val="008C7585"/>
    <w:rsid w:val="008F37B3"/>
    <w:rsid w:val="008F769C"/>
    <w:rsid w:val="00912793"/>
    <w:rsid w:val="00914237"/>
    <w:rsid w:val="00922687"/>
    <w:rsid w:val="00982E73"/>
    <w:rsid w:val="00983912"/>
    <w:rsid w:val="00991DB5"/>
    <w:rsid w:val="009A6DE6"/>
    <w:rsid w:val="009B0F7B"/>
    <w:rsid w:val="009D1D0D"/>
    <w:rsid w:val="009E655D"/>
    <w:rsid w:val="009F343D"/>
    <w:rsid w:val="00A117D8"/>
    <w:rsid w:val="00A167B4"/>
    <w:rsid w:val="00A5186E"/>
    <w:rsid w:val="00A708B6"/>
    <w:rsid w:val="00A72AF8"/>
    <w:rsid w:val="00A75F31"/>
    <w:rsid w:val="00A978B5"/>
    <w:rsid w:val="00AB4FCA"/>
    <w:rsid w:val="00AC3E0C"/>
    <w:rsid w:val="00AC6C67"/>
    <w:rsid w:val="00AD24D5"/>
    <w:rsid w:val="00AE303E"/>
    <w:rsid w:val="00B14D7C"/>
    <w:rsid w:val="00B510ED"/>
    <w:rsid w:val="00B5270C"/>
    <w:rsid w:val="00B80355"/>
    <w:rsid w:val="00B90B7E"/>
    <w:rsid w:val="00B9432D"/>
    <w:rsid w:val="00BA5956"/>
    <w:rsid w:val="00BA6B68"/>
    <w:rsid w:val="00BB258D"/>
    <w:rsid w:val="00BC0234"/>
    <w:rsid w:val="00BD3C79"/>
    <w:rsid w:val="00C17A2B"/>
    <w:rsid w:val="00C24935"/>
    <w:rsid w:val="00C31421"/>
    <w:rsid w:val="00C60E5F"/>
    <w:rsid w:val="00C74495"/>
    <w:rsid w:val="00C76E6D"/>
    <w:rsid w:val="00CA1D0C"/>
    <w:rsid w:val="00CA253E"/>
    <w:rsid w:val="00CA4DC3"/>
    <w:rsid w:val="00CB0055"/>
    <w:rsid w:val="00CB2C93"/>
    <w:rsid w:val="00CB6BAC"/>
    <w:rsid w:val="00CB70AC"/>
    <w:rsid w:val="00CC1830"/>
    <w:rsid w:val="00CC5195"/>
    <w:rsid w:val="00CE1EF2"/>
    <w:rsid w:val="00CE4943"/>
    <w:rsid w:val="00CF0E10"/>
    <w:rsid w:val="00D50F34"/>
    <w:rsid w:val="00D60E60"/>
    <w:rsid w:val="00D62719"/>
    <w:rsid w:val="00D641FE"/>
    <w:rsid w:val="00D72750"/>
    <w:rsid w:val="00D73668"/>
    <w:rsid w:val="00D745C3"/>
    <w:rsid w:val="00D74A3D"/>
    <w:rsid w:val="00D83FE9"/>
    <w:rsid w:val="00D84285"/>
    <w:rsid w:val="00DA5893"/>
    <w:rsid w:val="00DE5526"/>
    <w:rsid w:val="00DF4C26"/>
    <w:rsid w:val="00E011C4"/>
    <w:rsid w:val="00E2264F"/>
    <w:rsid w:val="00E40DFD"/>
    <w:rsid w:val="00E4475E"/>
    <w:rsid w:val="00E47867"/>
    <w:rsid w:val="00E6166D"/>
    <w:rsid w:val="00E65EAE"/>
    <w:rsid w:val="00E71B23"/>
    <w:rsid w:val="00E85AC3"/>
    <w:rsid w:val="00E86F9C"/>
    <w:rsid w:val="00E87986"/>
    <w:rsid w:val="00E92048"/>
    <w:rsid w:val="00EB7A21"/>
    <w:rsid w:val="00ED7163"/>
    <w:rsid w:val="00EE2054"/>
    <w:rsid w:val="00EE408E"/>
    <w:rsid w:val="00F0256D"/>
    <w:rsid w:val="00F320CD"/>
    <w:rsid w:val="00F33DB9"/>
    <w:rsid w:val="00F56F53"/>
    <w:rsid w:val="00F66E00"/>
    <w:rsid w:val="00F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16431131"/>
  <w15:chartTrackingRefBased/>
  <w15:docId w15:val="{C977D3FF-8B5B-4D28-A1C8-0BD549C1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480"/>
      <w:ind w:right="28"/>
      <w:jc w:val="right"/>
      <w:outlineLvl w:val="0"/>
    </w:pPr>
    <w:rPr>
      <w:b/>
      <w:sz w:val="32"/>
      <w:lang w:val="es-ES_tradnl" w:eastAsia="es-ES"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b/>
      <w:lang w:eastAsia="es-ES"/>
    </w:rPr>
  </w:style>
  <w:style w:type="paragraph" w:styleId="Ttulo3">
    <w:name w:val="heading 3"/>
    <w:basedOn w:val="Normal"/>
    <w:next w:val="Normal"/>
    <w:qFormat/>
    <w:pPr>
      <w:keepNext/>
      <w:ind w:left="426" w:hanging="426"/>
      <w:jc w:val="right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ind w:left="426" w:hanging="426"/>
      <w:outlineLvl w:val="3"/>
    </w:pPr>
    <w:rPr>
      <w:i/>
      <w:sz w:val="1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i/>
      <w:sz w:val="18"/>
    </w:rPr>
  </w:style>
  <w:style w:type="paragraph" w:styleId="Ttulo6">
    <w:name w:val="heading 6"/>
    <w:basedOn w:val="Normal"/>
    <w:next w:val="Normal"/>
    <w:qFormat/>
    <w:pPr>
      <w:keepNext/>
      <w:ind w:left="2127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993" w:hanging="284"/>
      <w:jc w:val="both"/>
    </w:pPr>
    <w:rPr>
      <w:sz w:val="24"/>
    </w:rPr>
  </w:style>
  <w:style w:type="paragraph" w:styleId="Textoindependiente">
    <w:name w:val="Body Text"/>
    <w:basedOn w:val="Normal"/>
    <w:pPr>
      <w:jc w:val="both"/>
    </w:pPr>
    <w:rPr>
      <w:sz w:val="24"/>
    </w:rPr>
  </w:style>
  <w:style w:type="paragraph" w:styleId="Textodebloque">
    <w:name w:val="Block Text"/>
    <w:basedOn w:val="Normal"/>
    <w:pPr>
      <w:ind w:left="214" w:right="138" w:hanging="214"/>
    </w:pPr>
  </w:style>
  <w:style w:type="character" w:styleId="Hipervnculo">
    <w:name w:val="Hyperlink"/>
    <w:rPr>
      <w:color w:val="0000FF"/>
      <w:u w:val="single"/>
    </w:rPr>
  </w:style>
  <w:style w:type="paragraph" w:styleId="Sangra2detindependiente">
    <w:name w:val="Body Text Indent 2"/>
    <w:basedOn w:val="Normal"/>
    <w:pPr>
      <w:ind w:left="2268" w:hanging="141"/>
    </w:pPr>
  </w:style>
  <w:style w:type="paragraph" w:styleId="Textoindependiente2">
    <w:name w:val="Body Text 2"/>
    <w:basedOn w:val="Normal"/>
    <w:pPr>
      <w:jc w:val="both"/>
    </w:pPr>
    <w:rPr>
      <w:i/>
      <w:sz w:val="22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577BE5"/>
    <w:rPr>
      <w:rFonts w:ascii="Tahoma" w:hAnsi="Tahoma" w:cs="Tahoma"/>
      <w:sz w:val="16"/>
      <w:szCs w:val="16"/>
    </w:rPr>
  </w:style>
  <w:style w:type="character" w:customStyle="1" w:styleId="textogeneral1">
    <w:name w:val="texto_general1"/>
    <w:rsid w:val="006C386B"/>
    <w:rPr>
      <w:rFonts w:ascii="Arial" w:hAnsi="Arial" w:cs="Arial" w:hint="default"/>
      <w:b w:val="0"/>
      <w:bCs w:val="0"/>
      <w:strike w:val="0"/>
      <w:dstrike w:val="0"/>
      <w:color w:val="666666"/>
      <w:sz w:val="17"/>
      <w:szCs w:val="17"/>
      <w:u w:val="none"/>
      <w:effect w:val="none"/>
    </w:rPr>
  </w:style>
  <w:style w:type="table" w:styleId="Tablaconcuadrcula">
    <w:name w:val="Table Grid"/>
    <w:basedOn w:val="Tablanormal"/>
    <w:rsid w:val="00837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760F93"/>
    <w:rPr>
      <w:rFonts w:ascii="Arial" w:hAnsi="Arial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ragintza\Documentos\Impi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6FED7C91623C4A927F1D9041BA3B8C" ma:contentTypeVersion="13" ma:contentTypeDescription="Create a new document." ma:contentTypeScope="" ma:versionID="127c72dd3ee05ffc3d2707debea5f130">
  <xsd:schema xmlns:xsd="http://www.w3.org/2001/XMLSchema" xmlns:xs="http://www.w3.org/2001/XMLSchema" xmlns:p="http://schemas.microsoft.com/office/2006/metadata/properties" xmlns:ns2="ac7fd75f-5dc5-4bf6-8dac-313a16985c92" xmlns:ns3="13cf6192-cdd7-426f-a21e-53cc4b0e0bc2" targetNamespace="http://schemas.microsoft.com/office/2006/metadata/properties" ma:root="true" ma:fieldsID="f9a7a6b14ebefe2b6d75dddc6058e722" ns2:_="" ns3:_="">
    <xsd:import namespace="ac7fd75f-5dc5-4bf6-8dac-313a16985c92"/>
    <xsd:import namespace="13cf6192-cdd7-426f-a21e-53cc4b0e0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7fd75f-5dc5-4bf6-8dac-313a16985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f6192-cdd7-426f-a21e-53cc4b0e0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E38366-5144-464B-8DAD-87492AA572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A4C449-C3B9-4315-9224-2B918826EF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4A48C7-5428-4484-85B1-34061C811F1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74AAC7-9AF6-4510-A7D2-4E44A8123916}"/>
</file>

<file path=docProps/app.xml><?xml version="1.0" encoding="utf-8"?>
<Properties xmlns="http://schemas.openxmlformats.org/officeDocument/2006/extended-properties" xmlns:vt="http://schemas.openxmlformats.org/officeDocument/2006/docPropsVTypes">
  <Template>Impin.dot</Template>
  <TotalTime>36</TotalTime>
  <Pages>7</Pages>
  <Words>442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ORDEN de</vt:lpstr>
    </vt:vector>
  </TitlesOfParts>
  <Company>ejie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 de</dc:title>
  <dc:subject/>
  <dc:creator>Ibe/X</dc:creator>
  <cp:keywords/>
  <dc:description/>
  <cp:lastModifiedBy>Barruetabeña, Enbor</cp:lastModifiedBy>
  <cp:revision>39</cp:revision>
  <cp:lastPrinted>2012-03-21T09:17:00Z</cp:lastPrinted>
  <dcterms:created xsi:type="dcterms:W3CDTF">2019-01-31T08:47:00Z</dcterms:created>
  <dcterms:modified xsi:type="dcterms:W3CDTF">2022-04-12T07:04:00Z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0x010100446FED7C91623C4A927F1D9041BA3B8C</vt:lpwstr>
  </property>
</Properties>
</file>